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3" w:rsidRPr="00BB57FB" w:rsidRDefault="00EF7B03" w:rsidP="00BB57F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BE626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47.25pt;visibility:visible">
            <v:imagedata r:id="rId5" o:title=""/>
          </v:shape>
        </w:pict>
      </w:r>
    </w:p>
    <w:p w:rsidR="00EF7B03" w:rsidRPr="00BB57FB" w:rsidRDefault="00EF7B03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ТЕРРИТОРИАЛЬНАЯ  ИЗБИРАТЕЛЬНАЯ   КОМИССИЯ</w:t>
      </w:r>
    </w:p>
    <w:p w:rsidR="00EF7B03" w:rsidRPr="00BB57FB" w:rsidRDefault="00EF7B03" w:rsidP="00BB57F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МОРОЗОВСКОГО РАЙОНА  РОСТОВСКОЙ  ОБЛАСТИ</w:t>
      </w:r>
    </w:p>
    <w:p w:rsidR="00EF7B03" w:rsidRPr="00BB57FB" w:rsidRDefault="00EF7B03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7B03" w:rsidRPr="00BB57FB" w:rsidRDefault="00EF7B03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F7B03" w:rsidRPr="00BB57FB" w:rsidRDefault="00EF7B03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7B03" w:rsidRPr="00BB57FB" w:rsidRDefault="00EF7B03" w:rsidP="00E36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 июня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BB57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52-3</w:t>
      </w:r>
    </w:p>
    <w:p w:rsidR="00EF7B03" w:rsidRPr="00BB57FB" w:rsidRDefault="00EF7B03" w:rsidP="00BB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B03" w:rsidRPr="00BB57FB" w:rsidRDefault="00EF7B03" w:rsidP="00BB57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EF7B03" w:rsidRPr="00BB57FB" w:rsidRDefault="00EF7B03" w:rsidP="00E361FD">
      <w:pPr>
        <w:autoSpaceDE w:val="0"/>
        <w:autoSpaceDN w:val="0"/>
        <w:adjustRightInd w:val="0"/>
        <w:spacing w:after="0" w:line="240" w:lineRule="auto"/>
        <w:ind w:left="1985" w:right="21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/>
          <w:bCs/>
          <w:sz w:val="28"/>
          <w:lang w:eastAsia="ru-RU"/>
        </w:rPr>
        <w:t xml:space="preserve">О плане 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Морозовского района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Pr="00BB57F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BB57FB">
        <w:rPr>
          <w:rFonts w:ascii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EF7B03" w:rsidRPr="00BB57FB" w:rsidRDefault="00EF7B03" w:rsidP="00BB57F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F7B03" w:rsidRPr="00BB57FB" w:rsidRDefault="00EF7B03" w:rsidP="00BB57F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предложенный проект постановления о работе территориальной избирательной комиссии на </w:t>
      </w:r>
      <w:r w:rsidRPr="00BB57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</w:t>
      </w:r>
      <w:smartTag w:uri="urn:schemas-microsoft-com:office:smarttags" w:element="metricconverter">
        <w:smartTagPr>
          <w:attr w:name="ProductID" w:val="2017 г"/>
        </w:smartTagP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BB57FB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EF7B03" w:rsidRPr="00BB57FB" w:rsidRDefault="00EF7B03" w:rsidP="00BB57FB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Морозовского района</w:t>
      </w:r>
    </w:p>
    <w:p w:rsidR="00EF7B03" w:rsidRPr="00BB57FB" w:rsidRDefault="00EF7B03" w:rsidP="00BB57FB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EF7B03" w:rsidRPr="00BB57FB" w:rsidRDefault="00EF7B03" w:rsidP="00BB57F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Морозовского района на </w:t>
      </w:r>
      <w:r w:rsidRPr="00BB57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2017 года (прилагается). </w:t>
      </w:r>
    </w:p>
    <w:p w:rsidR="00EF7B03" w:rsidRPr="00BB57FB" w:rsidRDefault="00EF7B03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7B03" w:rsidRPr="00BB57FB" w:rsidRDefault="00EF7B03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7B03" w:rsidRPr="00BB57FB" w:rsidRDefault="00EF7B03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7B03" w:rsidRPr="00BB57FB" w:rsidRDefault="00EF7B03" w:rsidP="00BB5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>Воронова З.В.</w:t>
      </w:r>
    </w:p>
    <w:p w:rsidR="00EF7B03" w:rsidRPr="00BB57FB" w:rsidRDefault="00EF7B03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7B03" w:rsidRPr="00BB57FB" w:rsidRDefault="00EF7B03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Фильцова М.С.</w:t>
      </w:r>
    </w:p>
    <w:p w:rsidR="00EF7B03" w:rsidRPr="00BB57FB" w:rsidRDefault="00EF7B03" w:rsidP="001A6C49">
      <w:pPr>
        <w:spacing w:after="0" w:line="240" w:lineRule="auto"/>
        <w:ind w:left="5103"/>
        <w:jc w:val="center"/>
        <w:rPr>
          <w:szCs w:val="20"/>
          <w:lang w:eastAsia="ru-RU"/>
        </w:rPr>
      </w:pPr>
    </w:p>
    <w:p w:rsidR="00EF7B03" w:rsidRPr="00BB57FB" w:rsidRDefault="00EF7B03" w:rsidP="00BB5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7B03" w:rsidRPr="00BB57FB" w:rsidSect="00F32D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56FC580F"/>
    <w:multiLevelType w:val="hybridMultilevel"/>
    <w:tmpl w:val="23A27070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79"/>
    <w:rsid w:val="0003736B"/>
    <w:rsid w:val="000875A7"/>
    <w:rsid w:val="00123EA0"/>
    <w:rsid w:val="0017307C"/>
    <w:rsid w:val="001A6C49"/>
    <w:rsid w:val="00323B79"/>
    <w:rsid w:val="00336C5A"/>
    <w:rsid w:val="00410E32"/>
    <w:rsid w:val="00420C68"/>
    <w:rsid w:val="00454202"/>
    <w:rsid w:val="00471CF9"/>
    <w:rsid w:val="00474626"/>
    <w:rsid w:val="004A199C"/>
    <w:rsid w:val="004D350A"/>
    <w:rsid w:val="004D4735"/>
    <w:rsid w:val="005255FB"/>
    <w:rsid w:val="005B6133"/>
    <w:rsid w:val="00676EDA"/>
    <w:rsid w:val="00A91AAC"/>
    <w:rsid w:val="00B020D8"/>
    <w:rsid w:val="00BB57FB"/>
    <w:rsid w:val="00BE626F"/>
    <w:rsid w:val="00C02568"/>
    <w:rsid w:val="00CD79CF"/>
    <w:rsid w:val="00CE7D51"/>
    <w:rsid w:val="00D45816"/>
    <w:rsid w:val="00E361FD"/>
    <w:rsid w:val="00EC31D6"/>
    <w:rsid w:val="00EF7B03"/>
    <w:rsid w:val="00F015B0"/>
    <w:rsid w:val="00F314CC"/>
    <w:rsid w:val="00F32DAB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02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3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98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1</Pages>
  <Words>99</Words>
  <Characters>567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18</cp:revision>
  <cp:lastPrinted>2017-03-30T13:32:00Z</cp:lastPrinted>
  <dcterms:created xsi:type="dcterms:W3CDTF">2017-01-16T07:08:00Z</dcterms:created>
  <dcterms:modified xsi:type="dcterms:W3CDTF">2017-06-30T05:20:00Z</dcterms:modified>
</cp:coreProperties>
</file>