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4C" w:rsidRPr="00BB57FB" w:rsidRDefault="009B494C" w:rsidP="00BB57F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195B1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47.25pt;visibility:visible">
            <v:imagedata r:id="rId5" o:title=""/>
          </v:shape>
        </w:pict>
      </w:r>
    </w:p>
    <w:p w:rsidR="009B494C" w:rsidRPr="00BB57FB" w:rsidRDefault="009B494C" w:rsidP="00BB57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BB57FB">
        <w:rPr>
          <w:rFonts w:ascii="Times New Roman" w:hAnsi="Times New Roman" w:cs="Times New Roman"/>
          <w:b/>
          <w:sz w:val="32"/>
          <w:szCs w:val="20"/>
          <w:lang w:eastAsia="ru-RU"/>
        </w:rPr>
        <w:t>ТЕРРИТОРИАЛЬНАЯ ИЗБИРАТЕЛЬНАЯ   КОМИССИЯ</w:t>
      </w:r>
    </w:p>
    <w:p w:rsidR="009B494C" w:rsidRPr="00BB57FB" w:rsidRDefault="009B494C" w:rsidP="00BB57F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BB57FB">
        <w:rPr>
          <w:rFonts w:ascii="Times New Roman" w:hAnsi="Times New Roman" w:cs="Times New Roman"/>
          <w:b/>
          <w:sz w:val="32"/>
          <w:szCs w:val="20"/>
          <w:lang w:eastAsia="ru-RU"/>
        </w:rPr>
        <w:t>МОРОЗОВСКОГО РАЙОНА РОСТОВСКОЙ ОБЛАСТИ</w:t>
      </w:r>
    </w:p>
    <w:p w:rsidR="009B494C" w:rsidRPr="00BB57FB" w:rsidRDefault="009B494C" w:rsidP="00BB57F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9B494C" w:rsidRPr="00BB57FB" w:rsidRDefault="009B494C" w:rsidP="00BB57FB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494C" w:rsidRPr="00BB57FB" w:rsidRDefault="009B494C" w:rsidP="00BB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494C" w:rsidRPr="00BB57FB" w:rsidRDefault="009B494C" w:rsidP="007A4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 марта</w:t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B57FB">
          <w:rPr>
            <w:rFonts w:ascii="Times New Roman" w:hAnsi="Times New Roman" w:cs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  <w:r w:rsidRPr="00BB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BB57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72-3</w:t>
      </w:r>
    </w:p>
    <w:p w:rsidR="009B494C" w:rsidRPr="00BB57FB" w:rsidRDefault="009B494C" w:rsidP="00BB5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94C" w:rsidRPr="00BB57FB" w:rsidRDefault="009B494C" w:rsidP="00BB57F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sz w:val="28"/>
          <w:szCs w:val="28"/>
          <w:lang w:eastAsia="ru-RU"/>
        </w:rPr>
        <w:t>г. Морозовск</w:t>
      </w:r>
    </w:p>
    <w:p w:rsidR="009B494C" w:rsidRPr="00BB57FB" w:rsidRDefault="009B494C" w:rsidP="00A007EC">
      <w:pPr>
        <w:autoSpaceDE w:val="0"/>
        <w:autoSpaceDN w:val="0"/>
        <w:adjustRightInd w:val="0"/>
        <w:spacing w:after="0" w:line="240" w:lineRule="auto"/>
        <w:ind w:left="1985" w:right="21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b/>
          <w:bCs/>
          <w:sz w:val="28"/>
          <w:lang w:eastAsia="ru-RU"/>
        </w:rPr>
        <w:t xml:space="preserve">О плане </w:t>
      </w:r>
      <w:r w:rsidRPr="00BB57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BB57FB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Территориальной избирательной комиссии Морозовского района</w:t>
      </w:r>
      <w:r w:rsidRPr="00BB57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B57FB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BB57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Pr="00BB57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B57FB">
        <w:rPr>
          <w:rFonts w:ascii="Times New Roman" w:hAnsi="Times New Roman" w:cs="Times New Roman"/>
          <w:b/>
          <w:bCs/>
          <w:sz w:val="28"/>
          <w:lang w:eastAsia="ru-RU"/>
        </w:rPr>
        <w:t xml:space="preserve"> года</w:t>
      </w:r>
    </w:p>
    <w:p w:rsidR="009B494C" w:rsidRPr="00BB57FB" w:rsidRDefault="009B494C" w:rsidP="00BB57F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9B494C" w:rsidRPr="00BB57FB" w:rsidRDefault="009B494C" w:rsidP="00A007E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предложенный проект постановления о работе территориальной избирательной комиссии на </w:t>
      </w:r>
      <w:r w:rsidRPr="00BB57F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</w:t>
      </w:r>
      <w:smartTag w:uri="urn:schemas-microsoft-com:office:smarttags" w:element="metricconverter">
        <w:smartTagPr>
          <w:attr w:name="ProductID" w:val="2018 г"/>
        </w:smartTagPr>
        <w:r w:rsidRPr="00BB57FB">
          <w:rPr>
            <w:rFonts w:ascii="Times New Roman" w:hAnsi="Times New Roman" w:cs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  <w:r w:rsidRPr="00BB57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BB57FB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9B494C" w:rsidRPr="00BB57FB" w:rsidRDefault="009B494C" w:rsidP="00BB57FB">
      <w:pPr>
        <w:spacing w:after="0" w:line="360" w:lineRule="auto"/>
        <w:ind w:left="-114" w:right="-55" w:hanging="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Морозовского района</w:t>
      </w:r>
    </w:p>
    <w:p w:rsidR="009B494C" w:rsidRPr="00BB57FB" w:rsidRDefault="009B494C" w:rsidP="00BB57FB">
      <w:pPr>
        <w:spacing w:after="0" w:line="360" w:lineRule="auto"/>
        <w:ind w:left="-114" w:right="-55" w:hanging="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 ПОСТАНОВЛЯЕТ:</w:t>
      </w:r>
    </w:p>
    <w:p w:rsidR="009B494C" w:rsidRPr="00BB57FB" w:rsidRDefault="009B494C" w:rsidP="00A007E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работы Территориальной избирательной комиссии Морозовского района на </w:t>
      </w:r>
      <w:r w:rsidRPr="00BB57F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 xml:space="preserve"> года (прилагается). </w:t>
      </w:r>
    </w:p>
    <w:p w:rsidR="009B494C" w:rsidRPr="00BB57FB" w:rsidRDefault="009B494C" w:rsidP="00BB57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B494C" w:rsidRPr="00BB57FB" w:rsidRDefault="009B494C" w:rsidP="00BB57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B494C" w:rsidRPr="00BB57FB" w:rsidRDefault="009B494C" w:rsidP="00BB57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B494C" w:rsidRPr="00BB57FB" w:rsidRDefault="009B494C" w:rsidP="00BB5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sz w:val="28"/>
          <w:szCs w:val="28"/>
          <w:lang w:eastAsia="ru-RU"/>
        </w:rPr>
        <w:t>Воронова З.В.</w:t>
      </w:r>
    </w:p>
    <w:p w:rsidR="009B494C" w:rsidRPr="00BB57FB" w:rsidRDefault="009B494C" w:rsidP="00BB57F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B494C" w:rsidRPr="00BB57FB" w:rsidRDefault="009B494C" w:rsidP="00BB57F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>Секретарь комиссии</w:t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B57FB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Фильцова М.С.</w:t>
      </w:r>
    </w:p>
    <w:sectPr w:rsidR="009B494C" w:rsidRPr="00BB57FB" w:rsidSect="00F32D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580F"/>
    <w:multiLevelType w:val="hybridMultilevel"/>
    <w:tmpl w:val="23A27070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B79"/>
    <w:rsid w:val="00164581"/>
    <w:rsid w:val="00195B13"/>
    <w:rsid w:val="002C2064"/>
    <w:rsid w:val="00323B79"/>
    <w:rsid w:val="003C4A5F"/>
    <w:rsid w:val="00473B30"/>
    <w:rsid w:val="00474626"/>
    <w:rsid w:val="005A1B35"/>
    <w:rsid w:val="00654A7E"/>
    <w:rsid w:val="007A4846"/>
    <w:rsid w:val="00966533"/>
    <w:rsid w:val="009B494C"/>
    <w:rsid w:val="00A007EC"/>
    <w:rsid w:val="00A10CC1"/>
    <w:rsid w:val="00AF0102"/>
    <w:rsid w:val="00BB57FB"/>
    <w:rsid w:val="00F015B0"/>
    <w:rsid w:val="00F32DAB"/>
    <w:rsid w:val="00F9791B"/>
    <w:rsid w:val="00FC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33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98</Words>
  <Characters>561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8</cp:revision>
  <dcterms:created xsi:type="dcterms:W3CDTF">2017-01-16T07:08:00Z</dcterms:created>
  <dcterms:modified xsi:type="dcterms:W3CDTF">2018-04-11T12:21:00Z</dcterms:modified>
</cp:coreProperties>
</file>