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FB" w:rsidRPr="001E5561" w:rsidRDefault="00AF53FB" w:rsidP="001E556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FD000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47.25pt;visibility:visible">
            <v:imagedata r:id="rId5" o:title=""/>
          </v:shape>
        </w:pict>
      </w:r>
    </w:p>
    <w:p w:rsidR="00AF53FB" w:rsidRPr="001E5561" w:rsidRDefault="00AF53FB" w:rsidP="001E55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r w:rsidRPr="001E5561">
        <w:rPr>
          <w:rFonts w:ascii="Times New Roman" w:hAnsi="Times New Roman" w:cs="Times New Roman"/>
          <w:b/>
          <w:sz w:val="32"/>
          <w:szCs w:val="20"/>
          <w:lang w:eastAsia="ru-RU"/>
        </w:rPr>
        <w:t>ТЕРРИТОРИАЛЬНАЯ  ИЗБИРАТЕЛЬНАЯ   КОМИССИЯ</w:t>
      </w:r>
    </w:p>
    <w:p w:rsidR="00AF53FB" w:rsidRPr="001E5561" w:rsidRDefault="00AF53FB" w:rsidP="001E5561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r w:rsidRPr="001E5561">
        <w:rPr>
          <w:rFonts w:ascii="Times New Roman" w:hAnsi="Times New Roman" w:cs="Times New Roman"/>
          <w:b/>
          <w:sz w:val="32"/>
          <w:szCs w:val="20"/>
          <w:lang w:eastAsia="ru-RU"/>
        </w:rPr>
        <w:t>МОРОЗОВСКОГО РАЙОНА РОСТОВСКОЙ ОБЛАСТИ</w:t>
      </w:r>
    </w:p>
    <w:p w:rsidR="00AF53FB" w:rsidRPr="001E5561" w:rsidRDefault="00AF53FB" w:rsidP="001E5561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AF53FB" w:rsidRPr="001E5561" w:rsidRDefault="00AF53FB" w:rsidP="001E5561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5561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F53FB" w:rsidRPr="001E5561" w:rsidRDefault="00AF53FB" w:rsidP="001E5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F53FB" w:rsidRPr="001E5561" w:rsidRDefault="00AF53FB" w:rsidP="00660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28 апреля</w:t>
      </w:r>
      <w:r w:rsidRPr="001E55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1E5561">
          <w:rPr>
            <w:rFonts w:ascii="Times New Roman" w:hAnsi="Times New Roman" w:cs="Times New Roman"/>
            <w:sz w:val="28"/>
            <w:szCs w:val="28"/>
            <w:lang w:eastAsia="ru-RU"/>
          </w:rPr>
          <w:t>201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7</w:t>
        </w:r>
        <w:r w:rsidRPr="001E556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г</w:t>
        </w:r>
      </w:smartTag>
      <w:r w:rsidRPr="001E556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E556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E556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E556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E556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E556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E556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E556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E556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49-2</w:t>
      </w:r>
    </w:p>
    <w:p w:rsidR="00AF53FB" w:rsidRPr="001E5561" w:rsidRDefault="00AF53FB" w:rsidP="001E5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53FB" w:rsidRPr="001E5561" w:rsidRDefault="00AF53FB" w:rsidP="001E556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E5561">
        <w:rPr>
          <w:rFonts w:ascii="Times New Roman" w:hAnsi="Times New Roman" w:cs="Times New Roman"/>
          <w:sz w:val="28"/>
          <w:szCs w:val="28"/>
          <w:lang w:eastAsia="ru-RU"/>
        </w:rPr>
        <w:t>г. Морозовск</w:t>
      </w:r>
    </w:p>
    <w:p w:rsidR="00AF53FB" w:rsidRPr="001E5561" w:rsidRDefault="00AF53FB" w:rsidP="006605ED">
      <w:pPr>
        <w:autoSpaceDE w:val="0"/>
        <w:autoSpaceDN w:val="0"/>
        <w:adjustRightInd w:val="0"/>
        <w:spacing w:after="0" w:line="240" w:lineRule="auto"/>
        <w:ind w:left="1985" w:right="21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5561">
        <w:rPr>
          <w:rFonts w:ascii="Times New Roman" w:hAnsi="Times New Roman" w:cs="Times New Roman"/>
          <w:b/>
          <w:bCs/>
          <w:sz w:val="28"/>
          <w:lang w:eastAsia="ru-RU"/>
        </w:rPr>
        <w:t xml:space="preserve">О плане </w:t>
      </w:r>
      <w:r w:rsidRPr="001E55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работы </w:t>
      </w:r>
      <w:r w:rsidRPr="001E5561">
        <w:rPr>
          <w:rFonts w:ascii="Times New Roman" w:hAnsi="Times New Roman" w:cs="Times New Roman"/>
          <w:b/>
          <w:sz w:val="28"/>
          <w:szCs w:val="28"/>
          <w:lang w:eastAsia="ru-RU"/>
        </w:rPr>
        <w:t>Территориальной избирательной комиссии Морозовского района</w:t>
      </w:r>
      <w:r w:rsidRPr="001E55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май </w:t>
      </w:r>
      <w:r w:rsidRPr="001E55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2017</w:t>
      </w:r>
      <w:r w:rsidRPr="001E5561">
        <w:rPr>
          <w:rFonts w:ascii="Times New Roman" w:hAnsi="Times New Roman" w:cs="Times New Roman"/>
          <w:b/>
          <w:bCs/>
          <w:sz w:val="28"/>
          <w:lang w:eastAsia="ru-RU"/>
        </w:rPr>
        <w:t xml:space="preserve"> года</w:t>
      </w:r>
    </w:p>
    <w:p w:rsidR="00AF53FB" w:rsidRPr="001E5561" w:rsidRDefault="00AF53FB" w:rsidP="001E556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</w:p>
    <w:p w:rsidR="00AF53FB" w:rsidRPr="001E5561" w:rsidRDefault="00AF53FB" w:rsidP="006605ED">
      <w:pPr>
        <w:autoSpaceDE w:val="0"/>
        <w:autoSpaceDN w:val="0"/>
        <w:adjustRightInd w:val="0"/>
        <w:spacing w:after="0" w:line="360" w:lineRule="auto"/>
        <w:ind w:right="425"/>
        <w:rPr>
          <w:rFonts w:ascii="Courier New" w:hAnsi="Courier New" w:cs="Courier New"/>
          <w:sz w:val="28"/>
          <w:szCs w:val="28"/>
          <w:lang w:eastAsia="ru-RU"/>
        </w:rPr>
      </w:pPr>
      <w:r w:rsidRPr="001E5561">
        <w:rPr>
          <w:rFonts w:ascii="Times New Roman" w:hAnsi="Times New Roman" w:cs="Times New Roman"/>
          <w:sz w:val="28"/>
          <w:szCs w:val="28"/>
          <w:lang w:eastAsia="ru-RU"/>
        </w:rPr>
        <w:t xml:space="preserve">Заслушав информацию председателя ТИК З.В. Вороновой о проекте постановления ТИК «О плане работы Территориальной избирательной комиссии Морозовского района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май</w:t>
      </w:r>
      <w:r w:rsidRPr="001E5561">
        <w:rPr>
          <w:rFonts w:ascii="Times New Roman" w:hAnsi="Times New Roman" w:cs="Times New Roman"/>
          <w:sz w:val="28"/>
          <w:szCs w:val="28"/>
          <w:lang w:eastAsia="ru-RU"/>
        </w:rPr>
        <w:t xml:space="preserve"> 2017 года»,</w:t>
      </w:r>
    </w:p>
    <w:p w:rsidR="00AF53FB" w:rsidRPr="001E5561" w:rsidRDefault="00AF53FB" w:rsidP="001E5561">
      <w:pPr>
        <w:spacing w:after="0" w:line="360" w:lineRule="auto"/>
        <w:ind w:left="-114" w:right="-55" w:hanging="6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E5561">
        <w:rPr>
          <w:rFonts w:ascii="Times New Roman" w:hAnsi="Times New Roman" w:cs="Times New Roman"/>
          <w:sz w:val="28"/>
          <w:szCs w:val="28"/>
          <w:lang w:eastAsia="ru-RU"/>
        </w:rPr>
        <w:t>Территориальная избирательная комиссия Морозовского района</w:t>
      </w:r>
    </w:p>
    <w:p w:rsidR="00AF53FB" w:rsidRPr="001E5561" w:rsidRDefault="00AF53FB" w:rsidP="001E5561">
      <w:pPr>
        <w:spacing w:after="0" w:line="360" w:lineRule="auto"/>
        <w:ind w:left="-114" w:right="-55" w:hanging="6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E5561">
        <w:rPr>
          <w:rFonts w:ascii="Times New Roman" w:hAnsi="Times New Roman" w:cs="Times New Roman"/>
          <w:sz w:val="28"/>
          <w:szCs w:val="28"/>
          <w:lang w:eastAsia="ru-RU"/>
        </w:rPr>
        <w:t>Ростовской области ПОСТАНОВЛЯЕТ:</w:t>
      </w:r>
    </w:p>
    <w:p w:rsidR="00AF53FB" w:rsidRPr="001E5561" w:rsidRDefault="00AF53FB" w:rsidP="001E5561">
      <w:pPr>
        <w:spacing w:after="0" w:line="360" w:lineRule="auto"/>
        <w:ind w:left="-114" w:right="-55" w:hanging="6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53FB" w:rsidRPr="001E5561" w:rsidRDefault="00AF53FB" w:rsidP="006605E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561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План работы Территориальной избирательной комиссии Морозовского района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май </w:t>
      </w:r>
      <w:r w:rsidRPr="001E5561">
        <w:rPr>
          <w:rFonts w:ascii="Times New Roman" w:hAnsi="Times New Roman" w:cs="Times New Roman"/>
          <w:sz w:val="28"/>
          <w:szCs w:val="28"/>
          <w:lang w:eastAsia="ru-RU"/>
        </w:rPr>
        <w:t>2017 года.</w:t>
      </w:r>
    </w:p>
    <w:p w:rsidR="00AF53FB" w:rsidRPr="001E5561" w:rsidRDefault="00AF53FB" w:rsidP="001E55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E5561">
        <w:rPr>
          <w:rFonts w:ascii="Times New Roman" w:hAnsi="Times New Roman" w:cs="Times New Roman"/>
          <w:sz w:val="28"/>
          <w:szCs w:val="28"/>
          <w:lang w:eastAsia="ru-RU"/>
        </w:rPr>
        <w:t>2. Контроль за выполнением данного постановления возложить на председателя территориальной избирательной комиссии З.В. Воронову.</w:t>
      </w:r>
    </w:p>
    <w:p w:rsidR="00AF53FB" w:rsidRPr="001E5561" w:rsidRDefault="00AF53FB" w:rsidP="001E5561">
      <w:pPr>
        <w:spacing w:after="0" w:line="360" w:lineRule="auto"/>
        <w:ind w:left="743" w:hanging="74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F53FB" w:rsidRPr="001E5561" w:rsidRDefault="00AF53FB" w:rsidP="001E5561">
      <w:pPr>
        <w:spacing w:after="0" w:line="276" w:lineRule="auto"/>
        <w:ind w:left="743" w:hanging="74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F53FB" w:rsidRPr="001E5561" w:rsidRDefault="00AF53FB" w:rsidP="001E5561">
      <w:pPr>
        <w:spacing w:after="0" w:line="276" w:lineRule="auto"/>
        <w:ind w:left="743" w:hanging="74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5561">
        <w:rPr>
          <w:rFonts w:ascii="Times New Roman" w:hAnsi="Times New Roman" w:cs="Times New Roman"/>
          <w:bCs/>
          <w:sz w:val="28"/>
          <w:szCs w:val="28"/>
          <w:lang w:eastAsia="ru-RU"/>
        </w:rPr>
        <w:t>Председатель комиссии</w:t>
      </w:r>
      <w:r w:rsidRPr="001E5561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1E5561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1E5561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1E5561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1E5561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1E5561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З.В. Воронова</w:t>
      </w:r>
    </w:p>
    <w:p w:rsidR="00AF53FB" w:rsidRPr="001E5561" w:rsidRDefault="00AF53FB" w:rsidP="001E5561">
      <w:pPr>
        <w:spacing w:after="0" w:line="276" w:lineRule="auto"/>
        <w:ind w:left="743" w:hanging="74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F53FB" w:rsidRPr="001E5561" w:rsidRDefault="00AF53FB" w:rsidP="001E5561">
      <w:pPr>
        <w:spacing w:after="0" w:line="276" w:lineRule="auto"/>
        <w:ind w:left="743" w:hanging="74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5561">
        <w:rPr>
          <w:rFonts w:ascii="Times New Roman" w:hAnsi="Times New Roman" w:cs="Times New Roman"/>
          <w:bCs/>
          <w:sz w:val="28"/>
          <w:szCs w:val="28"/>
          <w:lang w:eastAsia="ru-RU"/>
        </w:rPr>
        <w:t>Секретарь комиссии</w:t>
      </w:r>
      <w:r w:rsidRPr="001E5561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1E5561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1E5561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1E5561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1E5561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1E5561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1E5561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М.С. Фильцова</w:t>
      </w:r>
    </w:p>
    <w:p w:rsidR="00AF53FB" w:rsidRPr="001E5561" w:rsidRDefault="00AF53FB" w:rsidP="001E556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  <w:sectPr w:rsidR="00AF53FB" w:rsidRPr="001E5561" w:rsidSect="00743F51">
          <w:pgSz w:w="11907" w:h="16840" w:code="9"/>
          <w:pgMar w:top="1134" w:right="850" w:bottom="1134" w:left="1701" w:header="720" w:footer="720" w:gutter="0"/>
          <w:cols w:space="708"/>
          <w:docGrid w:linePitch="272"/>
        </w:sectPr>
      </w:pPr>
    </w:p>
    <w:p w:rsidR="00AF53FB" w:rsidRDefault="00AF53FB" w:rsidP="00780087">
      <w:pPr>
        <w:spacing w:after="0" w:line="240" w:lineRule="auto"/>
        <w:ind w:left="5103"/>
        <w:jc w:val="center"/>
        <w:rPr>
          <w:lang w:eastAsia="ru-RU"/>
        </w:rPr>
      </w:pPr>
    </w:p>
    <w:sectPr w:rsidR="00AF53FB" w:rsidSect="00145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5A8"/>
    <w:multiLevelType w:val="hybridMultilevel"/>
    <w:tmpl w:val="DEEA5DFE"/>
    <w:lvl w:ilvl="0" w:tplc="F40E6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8E2183"/>
    <w:multiLevelType w:val="hybridMultilevel"/>
    <w:tmpl w:val="A8D46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C7199E"/>
    <w:multiLevelType w:val="hybridMultilevel"/>
    <w:tmpl w:val="926A7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483486"/>
    <w:multiLevelType w:val="hybridMultilevel"/>
    <w:tmpl w:val="5B4AB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F69595E"/>
    <w:multiLevelType w:val="hybridMultilevel"/>
    <w:tmpl w:val="44944A38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E635F78"/>
    <w:multiLevelType w:val="hybridMultilevel"/>
    <w:tmpl w:val="A93A9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16632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22B68A0"/>
    <w:multiLevelType w:val="hybridMultilevel"/>
    <w:tmpl w:val="3D80EA3E"/>
    <w:lvl w:ilvl="0" w:tplc="F40E6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FF1"/>
    <w:rsid w:val="000128CA"/>
    <w:rsid w:val="000F4FDA"/>
    <w:rsid w:val="00102B90"/>
    <w:rsid w:val="00145132"/>
    <w:rsid w:val="001B1F24"/>
    <w:rsid w:val="001C3FF1"/>
    <w:rsid w:val="001E5561"/>
    <w:rsid w:val="002467A4"/>
    <w:rsid w:val="0027667E"/>
    <w:rsid w:val="002E5FC2"/>
    <w:rsid w:val="00327184"/>
    <w:rsid w:val="0039618C"/>
    <w:rsid w:val="00397303"/>
    <w:rsid w:val="003B17E4"/>
    <w:rsid w:val="003D61E3"/>
    <w:rsid w:val="003D7045"/>
    <w:rsid w:val="00474626"/>
    <w:rsid w:val="004F2DE0"/>
    <w:rsid w:val="0058244C"/>
    <w:rsid w:val="005D0442"/>
    <w:rsid w:val="005D33F1"/>
    <w:rsid w:val="005F3AF1"/>
    <w:rsid w:val="006605ED"/>
    <w:rsid w:val="00676EDA"/>
    <w:rsid w:val="00743F51"/>
    <w:rsid w:val="00780087"/>
    <w:rsid w:val="00794C82"/>
    <w:rsid w:val="007A1505"/>
    <w:rsid w:val="007F2D51"/>
    <w:rsid w:val="00925ECF"/>
    <w:rsid w:val="009527EE"/>
    <w:rsid w:val="00961B88"/>
    <w:rsid w:val="00964FD5"/>
    <w:rsid w:val="00A56AF9"/>
    <w:rsid w:val="00A81CD1"/>
    <w:rsid w:val="00AF53FB"/>
    <w:rsid w:val="00B15DC4"/>
    <w:rsid w:val="00B50137"/>
    <w:rsid w:val="00BA74EA"/>
    <w:rsid w:val="00BB57FB"/>
    <w:rsid w:val="00D45816"/>
    <w:rsid w:val="00DF5550"/>
    <w:rsid w:val="00EE0424"/>
    <w:rsid w:val="00F015B0"/>
    <w:rsid w:val="00F07094"/>
    <w:rsid w:val="00F260E5"/>
    <w:rsid w:val="00FD000A"/>
    <w:rsid w:val="00FD2E52"/>
    <w:rsid w:val="00FF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132"/>
    <w:pPr>
      <w:spacing w:after="160" w:line="259" w:lineRule="auto"/>
    </w:pPr>
    <w:rPr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97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7303"/>
    <w:rPr>
      <w:rFonts w:ascii="Segoe UI" w:hAnsi="Segoe UI" w:cs="Segoe UI"/>
      <w:sz w:val="18"/>
      <w:szCs w:val="18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497</TotalTime>
  <Pages>2</Pages>
  <Words>122</Words>
  <Characters>699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User</cp:lastModifiedBy>
  <cp:revision>25</cp:revision>
  <cp:lastPrinted>2017-02-28T11:48:00Z</cp:lastPrinted>
  <dcterms:created xsi:type="dcterms:W3CDTF">2017-01-16T07:07:00Z</dcterms:created>
  <dcterms:modified xsi:type="dcterms:W3CDTF">2017-05-02T12:03:00Z</dcterms:modified>
</cp:coreProperties>
</file>