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4B" w:rsidRPr="0020529D" w:rsidRDefault="00C7714B" w:rsidP="0020529D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0529D">
        <w:rPr>
          <w:rFonts w:ascii="Times New Roman" w:hAnsi="Times New Roman" w:cs="Times New Roman"/>
          <w:sz w:val="20"/>
          <w:szCs w:val="20"/>
          <w:lang w:eastAsia="ru-RU"/>
        </w:rPr>
        <w:t>Приложение № 1</w:t>
      </w:r>
    </w:p>
    <w:p w:rsidR="00C7714B" w:rsidRPr="0020529D" w:rsidRDefault="00C7714B" w:rsidP="0020529D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0529D">
        <w:rPr>
          <w:rFonts w:ascii="Times New Roman" w:hAnsi="Times New Roman" w:cs="Times New Roman"/>
          <w:sz w:val="20"/>
          <w:szCs w:val="20"/>
          <w:lang w:eastAsia="ru-RU"/>
        </w:rPr>
        <w:t>к постановлению</w:t>
      </w:r>
    </w:p>
    <w:p w:rsidR="00C7714B" w:rsidRPr="0020529D" w:rsidRDefault="00C7714B" w:rsidP="0020529D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0529D">
        <w:rPr>
          <w:rFonts w:ascii="Times New Roman" w:hAnsi="Times New Roman" w:cs="Times New Roman"/>
          <w:sz w:val="20"/>
          <w:szCs w:val="20"/>
          <w:lang w:eastAsia="ru-RU"/>
        </w:rPr>
        <w:t>Территориальной избирательной комиссии</w:t>
      </w:r>
    </w:p>
    <w:p w:rsidR="00C7714B" w:rsidRPr="0020529D" w:rsidRDefault="00C7714B" w:rsidP="0020529D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0529D">
        <w:rPr>
          <w:rFonts w:ascii="Times New Roman" w:hAnsi="Times New Roman" w:cs="Times New Roman"/>
          <w:sz w:val="20"/>
          <w:szCs w:val="20"/>
          <w:lang w:eastAsia="ru-RU"/>
        </w:rPr>
        <w:t>Морозовского района</w:t>
      </w:r>
    </w:p>
    <w:p w:rsidR="00C7714B" w:rsidRPr="0020529D" w:rsidRDefault="00C7714B" w:rsidP="0020529D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0529D">
        <w:rPr>
          <w:rFonts w:ascii="Times New Roman" w:hAnsi="Times New Roman" w:cs="Times New Roman"/>
          <w:sz w:val="20"/>
          <w:szCs w:val="20"/>
          <w:lang w:eastAsia="ru-RU"/>
        </w:rPr>
        <w:t xml:space="preserve">№ 41-16 от 28 декабря </w:t>
      </w:r>
      <w:smartTag w:uri="urn:schemas-microsoft-com:office:smarttags" w:element="metricconverter">
        <w:smartTagPr>
          <w:attr w:name="ProductID" w:val="2016 г"/>
        </w:smartTagPr>
        <w:r w:rsidRPr="0020529D">
          <w:rPr>
            <w:rFonts w:ascii="Times New Roman" w:hAnsi="Times New Roman" w:cs="Times New Roman"/>
            <w:sz w:val="20"/>
            <w:szCs w:val="20"/>
            <w:lang w:eastAsia="ru-RU"/>
          </w:rPr>
          <w:t>2016 г</w:t>
        </w:r>
      </w:smartTag>
      <w:r w:rsidRPr="0020529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C7714B" w:rsidRPr="0020529D" w:rsidRDefault="00C7714B" w:rsidP="0020529D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7714B" w:rsidRPr="0020529D" w:rsidRDefault="00C7714B" w:rsidP="0020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29D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C7714B" w:rsidRPr="0020529D" w:rsidRDefault="00C7714B" w:rsidP="0020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2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обучения членов избирательных комиссий с правом совещательного голоса</w:t>
      </w:r>
    </w:p>
    <w:p w:rsidR="00C7714B" w:rsidRPr="0020529D" w:rsidRDefault="00C7714B" w:rsidP="0020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29D">
        <w:rPr>
          <w:rFonts w:ascii="Times New Roman" w:hAnsi="Times New Roman" w:cs="Times New Roman"/>
          <w:b/>
          <w:sz w:val="28"/>
          <w:szCs w:val="28"/>
          <w:lang w:eastAsia="ru-RU"/>
        </w:rPr>
        <w:t>и наблюдателей в 2017 году по курсу «Избирательное право и избирательный процесс»</w:t>
      </w:r>
    </w:p>
    <w:p w:rsidR="00C7714B" w:rsidRPr="0020529D" w:rsidRDefault="00C7714B" w:rsidP="00205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4906"/>
        <w:gridCol w:w="1958"/>
        <w:gridCol w:w="1980"/>
        <w:gridCol w:w="3074"/>
        <w:gridCol w:w="2179"/>
      </w:tblGrid>
      <w:tr w:rsidR="00C7714B" w:rsidRPr="00436B87" w:rsidTr="00474626">
        <w:tc>
          <w:tcPr>
            <w:tcW w:w="962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4906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958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 занятий</w:t>
            </w:r>
          </w:p>
        </w:tc>
        <w:tc>
          <w:tcPr>
            <w:tcW w:w="1980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 занятий</w:t>
            </w:r>
          </w:p>
        </w:tc>
        <w:tc>
          <w:tcPr>
            <w:tcW w:w="3074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Ответственно членов ТИК за проведение занятия</w:t>
            </w:r>
          </w:p>
        </w:tc>
        <w:tc>
          <w:tcPr>
            <w:tcW w:w="2179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C7714B" w:rsidRPr="00436B87" w:rsidTr="00474626">
        <w:tc>
          <w:tcPr>
            <w:tcW w:w="962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6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8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4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9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7714B" w:rsidRPr="00436B87" w:rsidTr="00474626">
        <w:tc>
          <w:tcPr>
            <w:tcW w:w="962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6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 в законодательстве о выборах  ( выборы депутатов ЗСРО, Президента РФ)</w:t>
            </w:r>
          </w:p>
        </w:tc>
        <w:tc>
          <w:tcPr>
            <w:tcW w:w="1958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8.00- 8.15</w:t>
            </w:r>
          </w:p>
        </w:tc>
        <w:tc>
          <w:tcPr>
            <w:tcW w:w="3074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2179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согласования кандидатур</w:t>
            </w:r>
          </w:p>
        </w:tc>
      </w:tr>
      <w:tr w:rsidR="00C7714B" w:rsidRPr="00436B87" w:rsidTr="00474626">
        <w:tc>
          <w:tcPr>
            <w:tcW w:w="962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6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 члена избирательной комиссии с правом совещательного голоса, наблюдателей.</w:t>
            </w:r>
          </w:p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Статус и полномочия члена комиссии с правом совещательного голоса, наблюдателей. Права и обязанности члена комиссии с правом совещательного голоса, наблюдателей. Общность и различие прав и обязанностей наблюдателей и членов комиссий с правом совещательного голоса</w:t>
            </w:r>
          </w:p>
        </w:tc>
        <w:tc>
          <w:tcPr>
            <w:tcW w:w="1958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8.15-10.00</w:t>
            </w:r>
          </w:p>
        </w:tc>
        <w:tc>
          <w:tcPr>
            <w:tcW w:w="3074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2179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руководителями местных отделений политических партий Морозовского района</w:t>
            </w:r>
          </w:p>
        </w:tc>
      </w:tr>
      <w:tr w:rsidR="00C7714B" w:rsidRPr="00436B87" w:rsidTr="00474626">
        <w:trPr>
          <w:trHeight w:val="1612"/>
        </w:trPr>
        <w:tc>
          <w:tcPr>
            <w:tcW w:w="962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6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Взаимоотношение члена комиссии с правом совещательного голоса с избирательной комиссией, наблюдателями, в которую он назначен, его работа в комиссии.</w:t>
            </w:r>
          </w:p>
        </w:tc>
        <w:tc>
          <w:tcPr>
            <w:tcW w:w="1958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3074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2179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14B" w:rsidRPr="00436B87" w:rsidTr="00474626">
        <w:tc>
          <w:tcPr>
            <w:tcW w:w="962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6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Организационно-правовые основы деятельности избирательных комиссий.</w:t>
            </w:r>
          </w:p>
        </w:tc>
        <w:tc>
          <w:tcPr>
            <w:tcW w:w="1958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3074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2179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14B" w:rsidRPr="00436B87" w:rsidTr="00474626">
        <w:tc>
          <w:tcPr>
            <w:tcW w:w="962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6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выборов.</w:t>
            </w:r>
          </w:p>
        </w:tc>
        <w:tc>
          <w:tcPr>
            <w:tcW w:w="1958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практическое занятие</w:t>
            </w:r>
          </w:p>
        </w:tc>
        <w:tc>
          <w:tcPr>
            <w:tcW w:w="1980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11.30-12.00</w:t>
            </w:r>
          </w:p>
        </w:tc>
        <w:tc>
          <w:tcPr>
            <w:tcW w:w="3074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Бухгалтер ТИК</w:t>
            </w:r>
          </w:p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14B" w:rsidRPr="00436B87" w:rsidTr="00474626">
        <w:tc>
          <w:tcPr>
            <w:tcW w:w="962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6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58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3074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14B" w:rsidRPr="00436B87" w:rsidTr="00474626">
        <w:tc>
          <w:tcPr>
            <w:tcW w:w="962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06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осуществления  процесса голосования:</w:t>
            </w:r>
          </w:p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досрочное голосование,</w:t>
            </w:r>
          </w:p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голосование в помещении для голосования</w:t>
            </w:r>
          </w:p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голосование вне помещения для голосования</w:t>
            </w:r>
          </w:p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голосование по открепительным удостоверениям.</w:t>
            </w:r>
          </w:p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Нарушения при осуществлении голосования их фиксация  и действия члена комиссии с правом совещательного голоса, наблюдателя при выявлении нарушений.</w:t>
            </w:r>
          </w:p>
        </w:tc>
        <w:tc>
          <w:tcPr>
            <w:tcW w:w="1958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практическое занятие</w:t>
            </w:r>
          </w:p>
        </w:tc>
        <w:tc>
          <w:tcPr>
            <w:tcW w:w="1980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3074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2179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14B" w:rsidRPr="00436B87" w:rsidTr="00474626">
        <w:tc>
          <w:tcPr>
            <w:tcW w:w="962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06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Непосредственный подсчет голосов избирателей, заполнение протокола, подписание протокола, выдача копий. Подведение итогов голосования и  их опубликование.</w:t>
            </w:r>
          </w:p>
        </w:tc>
        <w:tc>
          <w:tcPr>
            <w:tcW w:w="1958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практическое занятие, деловая игра</w:t>
            </w:r>
          </w:p>
        </w:tc>
        <w:tc>
          <w:tcPr>
            <w:tcW w:w="1980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3074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2179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14B" w:rsidRPr="00436B87" w:rsidTr="00474626">
        <w:tc>
          <w:tcPr>
            <w:tcW w:w="962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06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обращениями и жалобами граждан, ответственность за нарушение избирательного законодательства Российской Федерации.</w:t>
            </w:r>
          </w:p>
        </w:tc>
        <w:tc>
          <w:tcPr>
            <w:tcW w:w="1958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дисскуссия</w:t>
            </w:r>
          </w:p>
        </w:tc>
        <w:tc>
          <w:tcPr>
            <w:tcW w:w="1980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3074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2179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14B" w:rsidRPr="00436B87" w:rsidTr="00474626">
        <w:tc>
          <w:tcPr>
            <w:tcW w:w="962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06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 стол. Подведение итогов обучения. Тестирование.</w:t>
            </w:r>
          </w:p>
        </w:tc>
        <w:tc>
          <w:tcPr>
            <w:tcW w:w="1958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980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16.30-17.00</w:t>
            </w:r>
          </w:p>
        </w:tc>
        <w:tc>
          <w:tcPr>
            <w:tcW w:w="3074" w:type="dxa"/>
          </w:tcPr>
          <w:p w:rsidR="00C7714B" w:rsidRPr="0020529D" w:rsidRDefault="00C7714B" w:rsidP="0020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2179" w:type="dxa"/>
          </w:tcPr>
          <w:p w:rsidR="00C7714B" w:rsidRPr="0020529D" w:rsidRDefault="00C7714B" w:rsidP="00205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714B" w:rsidRPr="0020529D" w:rsidRDefault="00C7714B" w:rsidP="00205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14B" w:rsidRPr="0020529D" w:rsidRDefault="00C7714B" w:rsidP="00205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14B" w:rsidRPr="0020529D" w:rsidRDefault="00C7714B" w:rsidP="00205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14B" w:rsidRPr="0020529D" w:rsidRDefault="00C7714B" w:rsidP="002052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20529D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 w:rsidRPr="002052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052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052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052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0529D">
        <w:rPr>
          <w:rFonts w:ascii="Times New Roman" w:hAnsi="Times New Roman" w:cs="Times New Roman"/>
          <w:sz w:val="28"/>
          <w:szCs w:val="28"/>
          <w:lang w:eastAsia="ru-RU"/>
        </w:rPr>
        <w:tab/>
        <w:t>Воронова З.В.</w:t>
      </w:r>
    </w:p>
    <w:p w:rsidR="00C7714B" w:rsidRDefault="00C7714B"/>
    <w:sectPr w:rsidR="00C7714B" w:rsidSect="0020529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FAB"/>
    <w:rsid w:val="0020529D"/>
    <w:rsid w:val="00436B87"/>
    <w:rsid w:val="00474626"/>
    <w:rsid w:val="0092782E"/>
    <w:rsid w:val="00AD72D2"/>
    <w:rsid w:val="00B409C1"/>
    <w:rsid w:val="00C7714B"/>
    <w:rsid w:val="00D8642A"/>
    <w:rsid w:val="00DB2FAB"/>
    <w:rsid w:val="00F0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2E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354</Words>
  <Characters>2024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</cp:lastModifiedBy>
  <cp:revision>3</cp:revision>
  <dcterms:created xsi:type="dcterms:W3CDTF">2017-01-16T07:04:00Z</dcterms:created>
  <dcterms:modified xsi:type="dcterms:W3CDTF">2017-01-20T08:19:00Z</dcterms:modified>
</cp:coreProperties>
</file>