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36" w:rsidRPr="001E5561" w:rsidRDefault="00021936" w:rsidP="001E55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021936" w:rsidRPr="001E5561" w:rsidRDefault="00021936" w:rsidP="001E55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к постановлению Территориальной</w:t>
      </w:r>
    </w:p>
    <w:p w:rsidR="00021936" w:rsidRPr="001E5561" w:rsidRDefault="00021936" w:rsidP="001E55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021936" w:rsidRPr="001E5561" w:rsidRDefault="00021936" w:rsidP="001E55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Морозовского района</w:t>
      </w:r>
    </w:p>
    <w:p w:rsidR="00021936" w:rsidRPr="001E5561" w:rsidRDefault="00021936" w:rsidP="00E0570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29 июня</w:t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E5561">
          <w:rPr>
            <w:rFonts w:ascii="Times New Roman" w:hAnsi="Times New Roman" w:cs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7</w:t>
        </w:r>
        <w:r w:rsidRPr="001E55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52-4</w:t>
      </w:r>
    </w:p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План работы</w:t>
      </w:r>
    </w:p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Территориальной избирательной комиссии Морозовского района </w:t>
      </w:r>
    </w:p>
    <w:p w:rsidR="00021936" w:rsidRPr="001E5561" w:rsidRDefault="00021936" w:rsidP="00E0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июль </w:t>
      </w:r>
      <w:r w:rsidRPr="001E5561">
        <w:rPr>
          <w:rFonts w:ascii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smartTag w:uri="urn:schemas-microsoft-com:office:smarttags" w:element="place">
        <w:r w:rsidRPr="001E5561">
          <w:rPr>
            <w:rFonts w:ascii="Times New Roman" w:hAnsi="Times New Roman" w:cs="Times New Roman"/>
            <w:sz w:val="28"/>
            <w:szCs w:val="20"/>
            <w:lang w:val="en-US" w:eastAsia="ru-RU"/>
          </w:rPr>
          <w:t>I</w:t>
        </w:r>
        <w:r w:rsidRPr="001E5561">
          <w:rPr>
            <w:rFonts w:ascii="Times New Roman" w:hAnsi="Times New Roman" w:cs="Times New Roman"/>
            <w:b/>
            <w:sz w:val="28"/>
            <w:szCs w:val="20"/>
            <w:lang w:eastAsia="ru-RU"/>
          </w:rPr>
          <w:t>.</w:t>
        </w:r>
      </w:smartTag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Вопросы, выносимые для рассмотрения на заседаниях территориальной избирательной комиссии</w:t>
      </w:r>
    </w:p>
    <w:tbl>
      <w:tblPr>
        <w:tblW w:w="10456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5482"/>
        <w:gridCol w:w="1800"/>
        <w:gridCol w:w="2449"/>
      </w:tblGrid>
      <w:tr w:rsidR="00021936" w:rsidRPr="003B17E4" w:rsidTr="007A1505">
        <w:tc>
          <w:tcPr>
            <w:tcW w:w="725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482" w:type="dxa"/>
          </w:tcPr>
          <w:p w:rsidR="00021936" w:rsidRPr="001E5561" w:rsidRDefault="00021936" w:rsidP="001E556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800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449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021936" w:rsidRPr="003B17E4" w:rsidTr="007A1505">
        <w:tc>
          <w:tcPr>
            <w:tcW w:w="725" w:type="dxa"/>
          </w:tcPr>
          <w:p w:rsidR="00021936" w:rsidRPr="001E5561" w:rsidRDefault="00021936" w:rsidP="00F07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482" w:type="dxa"/>
          </w:tcPr>
          <w:p w:rsidR="00021936" w:rsidRPr="00BB57FB" w:rsidRDefault="00021936" w:rsidP="00E057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B57F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О плане работы ТИК на 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B57FB">
                <w:rPr>
                  <w:rFonts w:ascii="Times New Roman" w:hAnsi="Times New Roman" w:cs="Times New Roman"/>
                  <w:sz w:val="28"/>
                  <w:szCs w:val="20"/>
                  <w:lang w:eastAsia="ru-RU"/>
                </w:rPr>
                <w:t>2017 г</w:t>
              </w:r>
            </w:smartTag>
            <w:r w:rsidRPr="00BB57F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vAlign w:val="center"/>
          </w:tcPr>
          <w:p w:rsidR="00021936" w:rsidRPr="00BB57FB" w:rsidRDefault="00021936" w:rsidP="00E0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Июль </w:t>
            </w:r>
            <w:r w:rsidRPr="00BB57F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2017г.</w:t>
            </w:r>
          </w:p>
        </w:tc>
        <w:tc>
          <w:tcPr>
            <w:tcW w:w="2449" w:type="dxa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BB57FB" w:rsidRDefault="00021936" w:rsidP="005D3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B5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</w:tr>
      <w:tr w:rsidR="00021936" w:rsidRPr="003B17E4" w:rsidTr="007A1505">
        <w:tc>
          <w:tcPr>
            <w:tcW w:w="725" w:type="dxa"/>
          </w:tcPr>
          <w:p w:rsidR="00021936" w:rsidRPr="001E5561" w:rsidRDefault="00021936" w:rsidP="00F07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482" w:type="dxa"/>
          </w:tcPr>
          <w:p w:rsidR="00021936" w:rsidRPr="00BB57FB" w:rsidRDefault="00021936" w:rsidP="00E0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firstLine="26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Отчет работы ТИК за июль 2017г.</w:t>
            </w:r>
          </w:p>
        </w:tc>
        <w:tc>
          <w:tcPr>
            <w:tcW w:w="1800" w:type="dxa"/>
            <w:vAlign w:val="center"/>
          </w:tcPr>
          <w:p w:rsidR="00021936" w:rsidRPr="00BB57FB" w:rsidRDefault="00021936" w:rsidP="00E0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Июль 2017</w:t>
            </w:r>
            <w:r w:rsidRPr="00BB57FB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2449" w:type="dxa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BB57FB" w:rsidRDefault="00021936" w:rsidP="00DF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BB5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</w:tr>
      <w:tr w:rsidR="00021936" w:rsidRPr="003B17E4" w:rsidTr="0039618C">
        <w:tc>
          <w:tcPr>
            <w:tcW w:w="725" w:type="dxa"/>
          </w:tcPr>
          <w:p w:rsidR="00021936" w:rsidRPr="00676EDA" w:rsidRDefault="00021936" w:rsidP="002353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482" w:type="dxa"/>
          </w:tcPr>
          <w:p w:rsidR="00021936" w:rsidRPr="00D45816" w:rsidRDefault="00021936" w:rsidP="00235321">
            <w:pPr>
              <w:spacing w:after="0" w:line="240" w:lineRule="auto"/>
              <w:ind w:left="154" w:right="72"/>
              <w:jc w:val="both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D45816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О работе </w:t>
            </w: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клуба Молодой избиратель</w:t>
            </w:r>
            <w:r w:rsidRPr="00D45816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 по вопросам повышения </w:t>
            </w: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правовой культуры</w:t>
            </w:r>
            <w:r w:rsidRPr="00D45816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 молодежи</w:t>
            </w:r>
          </w:p>
        </w:tc>
        <w:tc>
          <w:tcPr>
            <w:tcW w:w="1800" w:type="dxa"/>
            <w:vAlign w:val="center"/>
          </w:tcPr>
          <w:p w:rsidR="00021936" w:rsidRPr="00D45816" w:rsidRDefault="00021936" w:rsidP="0023532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Июль 2017г.</w:t>
            </w:r>
          </w:p>
        </w:tc>
        <w:tc>
          <w:tcPr>
            <w:tcW w:w="2449" w:type="dxa"/>
            <w:vAlign w:val="center"/>
          </w:tcPr>
          <w:p w:rsidR="00021936" w:rsidRPr="00D45816" w:rsidRDefault="00021936" w:rsidP="0023532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Председатель ТИК </w:t>
            </w:r>
            <w:r w:rsidRPr="00D45816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Воронова З.В.</w:t>
            </w:r>
          </w:p>
          <w:p w:rsidR="00021936" w:rsidRPr="00D45816" w:rsidRDefault="00021936" w:rsidP="0023532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Руководитель клуба Молодой избиратель </w:t>
            </w:r>
            <w:r w:rsidRPr="00D45816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Герасимук Н.С.</w:t>
            </w:r>
          </w:p>
        </w:tc>
      </w:tr>
    </w:tbl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t>II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Участие в работе представительных органов по вопросам, связанным с подготовкой и проведением выборов, изменением в законодательстве по выборам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5016"/>
        <w:gridCol w:w="1918"/>
        <w:gridCol w:w="2357"/>
      </w:tblGrid>
      <w:tr w:rsidR="00021936" w:rsidRPr="003B17E4" w:rsidTr="00474626">
        <w:tc>
          <w:tcPr>
            <w:tcW w:w="742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016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918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357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021936" w:rsidRPr="003B17E4" w:rsidTr="00474626">
        <w:tc>
          <w:tcPr>
            <w:tcW w:w="742" w:type="dxa"/>
          </w:tcPr>
          <w:p w:rsidR="00021936" w:rsidRPr="001E5561" w:rsidRDefault="00021936" w:rsidP="001E55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021936" w:rsidRPr="001E5561" w:rsidRDefault="00021936" w:rsidP="001E556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Участие председателя ТИК в работе Собрания депутатов Морозовского района по вопросам  изменения Устава.</w:t>
            </w:r>
          </w:p>
        </w:tc>
        <w:tc>
          <w:tcPr>
            <w:tcW w:w="1918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По мере рассмотрения</w:t>
            </w:r>
          </w:p>
        </w:tc>
        <w:tc>
          <w:tcPr>
            <w:tcW w:w="2357" w:type="dxa"/>
            <w:vAlign w:val="center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Воронова З.В.</w:t>
            </w:r>
          </w:p>
        </w:tc>
      </w:tr>
      <w:tr w:rsidR="00021936" w:rsidRPr="003B17E4" w:rsidTr="00474626">
        <w:tc>
          <w:tcPr>
            <w:tcW w:w="742" w:type="dxa"/>
          </w:tcPr>
          <w:p w:rsidR="00021936" w:rsidRPr="001E5561" w:rsidRDefault="00021936" w:rsidP="001E55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6" w:type="dxa"/>
          </w:tcPr>
          <w:p w:rsidR="00021936" w:rsidRPr="001E5561" w:rsidRDefault="00021936" w:rsidP="0023532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Участие Председателя ТИК в планерных заседаниях Главы Администрации Морозовского района</w:t>
            </w:r>
          </w:p>
        </w:tc>
        <w:tc>
          <w:tcPr>
            <w:tcW w:w="1918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357" w:type="dxa"/>
            <w:vAlign w:val="center"/>
          </w:tcPr>
          <w:p w:rsidR="00021936" w:rsidRDefault="00021936" w:rsidP="0023532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FF188E" w:rsidRDefault="00021936" w:rsidP="0023532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Воронова З.В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t>III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Мероприятия по обеспечению функционирования и полномочий избирательной комиссии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5033"/>
        <w:gridCol w:w="1912"/>
        <w:gridCol w:w="2352"/>
      </w:tblGrid>
      <w:tr w:rsidR="00021936" w:rsidRPr="003B17E4" w:rsidTr="00474626">
        <w:tc>
          <w:tcPr>
            <w:tcW w:w="736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033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912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352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021936" w:rsidRPr="003B17E4" w:rsidTr="00474626">
        <w:tc>
          <w:tcPr>
            <w:tcW w:w="736" w:type="dxa"/>
          </w:tcPr>
          <w:p w:rsidR="00021936" w:rsidRPr="001E5561" w:rsidRDefault="00021936" w:rsidP="001E55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33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Ведение и отправка табеля учета рабочего времени</w:t>
            </w:r>
          </w:p>
        </w:tc>
        <w:tc>
          <w:tcPr>
            <w:tcW w:w="1912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52" w:type="dxa"/>
          </w:tcPr>
          <w:p w:rsidR="00021936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936" w:rsidRPr="003B17E4" w:rsidTr="00474626">
        <w:tc>
          <w:tcPr>
            <w:tcW w:w="736" w:type="dxa"/>
          </w:tcPr>
          <w:p w:rsidR="00021936" w:rsidRPr="001E5561" w:rsidRDefault="00021936" w:rsidP="001E55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33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Ведение делопроизводства и оборота документов комиссии</w:t>
            </w:r>
          </w:p>
        </w:tc>
        <w:tc>
          <w:tcPr>
            <w:tcW w:w="1912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2352" w:type="dxa"/>
          </w:tcPr>
          <w:p w:rsidR="00021936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936" w:rsidRPr="003B17E4" w:rsidTr="00474626">
        <w:tc>
          <w:tcPr>
            <w:tcW w:w="736" w:type="dxa"/>
          </w:tcPr>
          <w:p w:rsidR="00021936" w:rsidRPr="001E5561" w:rsidRDefault="00021936" w:rsidP="001E556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33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Обновление сайта Морозовской ТИК</w:t>
            </w:r>
          </w:p>
        </w:tc>
        <w:tc>
          <w:tcPr>
            <w:tcW w:w="1912" w:type="dxa"/>
            <w:vAlign w:val="center"/>
          </w:tcPr>
          <w:p w:rsidR="00021936" w:rsidRPr="001E5561" w:rsidRDefault="00021936" w:rsidP="00DF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недельно</w:t>
            </w:r>
          </w:p>
        </w:tc>
        <w:tc>
          <w:tcPr>
            <w:tcW w:w="2352" w:type="dxa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021936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</w:tc>
      </w:tr>
    </w:tbl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t>IV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Организационно-методическая работа комиссии</w:t>
      </w: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982"/>
        <w:gridCol w:w="1918"/>
        <w:gridCol w:w="2343"/>
      </w:tblGrid>
      <w:tr w:rsidR="00021936" w:rsidRPr="003B17E4" w:rsidTr="002467A4">
        <w:tc>
          <w:tcPr>
            <w:tcW w:w="733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982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918" w:type="dxa"/>
          </w:tcPr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343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021936" w:rsidRPr="003B17E4" w:rsidTr="002467A4">
        <w:tc>
          <w:tcPr>
            <w:tcW w:w="733" w:type="dxa"/>
          </w:tcPr>
          <w:p w:rsidR="00021936" w:rsidRPr="001E5561" w:rsidRDefault="00021936" w:rsidP="001E55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Разработка. Утверждение и отправление в ИКРО планов работы ТИК на месяц и квартал.</w:t>
            </w:r>
          </w:p>
        </w:tc>
        <w:tc>
          <w:tcPr>
            <w:tcW w:w="1918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установленные сроки ТИК</w:t>
            </w:r>
          </w:p>
        </w:tc>
        <w:tc>
          <w:tcPr>
            <w:tcW w:w="2343" w:type="dxa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</w:tr>
      <w:tr w:rsidR="00021936" w:rsidRPr="003B17E4" w:rsidTr="002467A4">
        <w:tc>
          <w:tcPr>
            <w:tcW w:w="733" w:type="dxa"/>
          </w:tcPr>
          <w:p w:rsidR="00021936" w:rsidRPr="001E5561" w:rsidRDefault="00021936" w:rsidP="001E55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Организация и проведение мероприятий по информационно-разъяснительной работе и повышению правовой культуры избирателей.</w:t>
            </w:r>
          </w:p>
        </w:tc>
        <w:tc>
          <w:tcPr>
            <w:tcW w:w="1918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43" w:type="dxa"/>
            <w:vAlign w:val="center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021936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ТИК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Фильцова М.С.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</w:tc>
      </w:tr>
      <w:tr w:rsidR="00021936" w:rsidRPr="003B17E4" w:rsidTr="002467A4">
        <w:tc>
          <w:tcPr>
            <w:tcW w:w="733" w:type="dxa"/>
          </w:tcPr>
          <w:p w:rsidR="00021936" w:rsidRPr="001E5561" w:rsidRDefault="00021936" w:rsidP="001E55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Участие в конкурсах проводимых ИКРО, ЦИК.</w:t>
            </w:r>
          </w:p>
        </w:tc>
        <w:tc>
          <w:tcPr>
            <w:tcW w:w="1918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43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021936" w:rsidRPr="003B17E4" w:rsidTr="002467A4">
        <w:tc>
          <w:tcPr>
            <w:tcW w:w="733" w:type="dxa"/>
          </w:tcPr>
          <w:p w:rsidR="00021936" w:rsidRPr="001E5561" w:rsidRDefault="00021936" w:rsidP="001E556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021936" w:rsidRPr="001E5561" w:rsidRDefault="00021936" w:rsidP="00DF5550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Посещение сайтов ТИК, ИКРО, ЦИК с целью изучения опыта работы изб</w:t>
            </w: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и</w:t>
            </w: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тельных</w:t>
            </w: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 комиссий</w:t>
            </w:r>
          </w:p>
        </w:tc>
        <w:tc>
          <w:tcPr>
            <w:tcW w:w="1918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43" w:type="dxa"/>
            <w:vAlign w:val="center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Дергачева А.Н.</w:t>
            </w:r>
          </w:p>
        </w:tc>
      </w:tr>
    </w:tbl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021936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t>V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Мероприятия по подбору резерва организаторов выборов, их обучение и обучении других организаторов и участников выборов</w:t>
      </w:r>
    </w:p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802"/>
        <w:gridCol w:w="1891"/>
        <w:gridCol w:w="2332"/>
      </w:tblGrid>
      <w:tr w:rsidR="00021936" w:rsidRPr="003B17E4" w:rsidTr="00DF5550">
        <w:tc>
          <w:tcPr>
            <w:tcW w:w="725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802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891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332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021936" w:rsidRPr="003B17E4" w:rsidTr="00DF5550">
        <w:tc>
          <w:tcPr>
            <w:tcW w:w="725" w:type="dxa"/>
          </w:tcPr>
          <w:p w:rsidR="00021936" w:rsidRPr="001E5561" w:rsidRDefault="00021936" w:rsidP="001E55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Работа ТИК с представителями политических партий по вопросам подбора кандидатур по обучению членов УИК с правом решающего, совещательного голоса, наблюдателей на предстоящих выборах 2017-2021 гг.</w:t>
            </w:r>
          </w:p>
        </w:tc>
        <w:tc>
          <w:tcPr>
            <w:tcW w:w="1891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32" w:type="dxa"/>
            <w:vAlign w:val="center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</w:tr>
      <w:tr w:rsidR="00021936" w:rsidRPr="003B17E4" w:rsidTr="00DF5550">
        <w:tc>
          <w:tcPr>
            <w:tcW w:w="725" w:type="dxa"/>
          </w:tcPr>
          <w:p w:rsidR="00021936" w:rsidRPr="001E5561" w:rsidRDefault="00021936" w:rsidP="001E55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Круглый стол с приглашением представителей отдела образования, политических партий, отдела по работе с молодежью, КМИ по вопросам привлечения молодежи в обучающих занятиях</w:t>
            </w: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 и мероприятиях, проводимых ТИК.</w:t>
            </w:r>
          </w:p>
        </w:tc>
        <w:tc>
          <w:tcPr>
            <w:tcW w:w="1891" w:type="dxa"/>
            <w:vAlign w:val="center"/>
          </w:tcPr>
          <w:p w:rsidR="00021936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Июль- сентябрь 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556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vAlign w:val="center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021936" w:rsidRPr="001E5561" w:rsidRDefault="00021936" w:rsidP="002E5F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молодежной политике</w:t>
            </w:r>
          </w:p>
        </w:tc>
      </w:tr>
      <w:tr w:rsidR="00021936" w:rsidRPr="003B17E4" w:rsidTr="00DF5550">
        <w:tc>
          <w:tcPr>
            <w:tcW w:w="725" w:type="dxa"/>
          </w:tcPr>
          <w:p w:rsidR="00021936" w:rsidRPr="001E5561" w:rsidRDefault="00021936" w:rsidP="001E55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021936" w:rsidRPr="001E5561" w:rsidRDefault="00021936" w:rsidP="00925ECF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Обучение организаторов выборов по плану.</w:t>
            </w:r>
          </w:p>
        </w:tc>
        <w:tc>
          <w:tcPr>
            <w:tcW w:w="1891" w:type="dxa"/>
            <w:vAlign w:val="center"/>
          </w:tcPr>
          <w:p w:rsidR="00021936" w:rsidRDefault="00021936" w:rsidP="005C5D0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Июль- сентябрь 2017г.</w:t>
            </w:r>
          </w:p>
        </w:tc>
        <w:tc>
          <w:tcPr>
            <w:tcW w:w="2332" w:type="dxa"/>
            <w:vAlign w:val="center"/>
          </w:tcPr>
          <w:p w:rsidR="00021936" w:rsidRDefault="00021936" w:rsidP="00925ECF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FF188E" w:rsidRDefault="00021936" w:rsidP="00925ECF">
            <w:pPr>
              <w:spacing w:after="0" w:line="240" w:lineRule="auto"/>
              <w:ind w:right="-108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</w:tc>
      </w:tr>
    </w:tbl>
    <w:p w:rsidR="00021936" w:rsidRPr="005F3AF1" w:rsidRDefault="00021936" w:rsidP="005F3AF1">
      <w:pPr>
        <w:spacing w:after="0" w:line="240" w:lineRule="auto"/>
        <w:rPr>
          <w:rFonts w:ascii="Times New Roman CYR" w:hAnsi="Times New Roman CYR" w:cs="Times New Roman"/>
          <w:sz w:val="28"/>
          <w:szCs w:val="28"/>
          <w:lang w:eastAsia="ru-RU"/>
        </w:rPr>
      </w:pPr>
    </w:p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5F3AF1">
        <w:rPr>
          <w:rFonts w:ascii="Times New Roman" w:hAnsi="Times New Roman" w:cs="Times New Roman"/>
          <w:b/>
          <w:sz w:val="28"/>
          <w:szCs w:val="20"/>
          <w:lang w:eastAsia="ru-RU"/>
        </w:rPr>
        <w:t>VI. Мероприятия по реализации «Комплексной программы правового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просвещения избирателей», по повышению информирования и активности избирателей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4306"/>
        <w:gridCol w:w="2431"/>
        <w:gridCol w:w="2276"/>
      </w:tblGrid>
      <w:tr w:rsidR="00021936" w:rsidRPr="003B17E4" w:rsidTr="00EE0424">
        <w:tc>
          <w:tcPr>
            <w:tcW w:w="764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306" w:type="dxa"/>
          </w:tcPr>
          <w:p w:rsidR="00021936" w:rsidRPr="005F3AF1" w:rsidRDefault="00021936" w:rsidP="005F3AF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5F3AF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Перечень обсуждаемых вопросов</w:t>
            </w:r>
          </w:p>
        </w:tc>
        <w:tc>
          <w:tcPr>
            <w:tcW w:w="2431" w:type="dxa"/>
          </w:tcPr>
          <w:p w:rsidR="00021936" w:rsidRPr="005F3AF1" w:rsidRDefault="00021936" w:rsidP="005F3AF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5F3AF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76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021936" w:rsidRPr="003B17E4" w:rsidTr="00EE0424">
        <w:tc>
          <w:tcPr>
            <w:tcW w:w="764" w:type="dxa"/>
          </w:tcPr>
          <w:p w:rsidR="00021936" w:rsidRPr="001E5561" w:rsidRDefault="00021936" w:rsidP="00EE0424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6" w:type="dxa"/>
          </w:tcPr>
          <w:p w:rsidR="00021936" w:rsidRPr="005F3AF1" w:rsidRDefault="00021936" w:rsidP="005C5D0C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«УГОЛОК ЛЮБОЗНАТЕЛЬНЫХ ИЗБИРАТЕЛЕЙ» книжная выставка</w:t>
            </w:r>
          </w:p>
        </w:tc>
        <w:tc>
          <w:tcPr>
            <w:tcW w:w="2431" w:type="dxa"/>
          </w:tcPr>
          <w:p w:rsidR="00021936" w:rsidRPr="005F3AF1" w:rsidRDefault="00021936" w:rsidP="005C5D0C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76" w:type="dxa"/>
            <w:vAlign w:val="center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021936" w:rsidRPr="001E5561" w:rsidRDefault="00021936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</w:tc>
      </w:tr>
      <w:tr w:rsidR="00021936" w:rsidRPr="003B17E4" w:rsidTr="00EE0424">
        <w:tc>
          <w:tcPr>
            <w:tcW w:w="764" w:type="dxa"/>
          </w:tcPr>
          <w:p w:rsidR="00021936" w:rsidRPr="001E5561" w:rsidRDefault="00021936" w:rsidP="00EE0424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6" w:type="dxa"/>
          </w:tcPr>
          <w:p w:rsidR="00021936" w:rsidRPr="001E5561" w:rsidRDefault="00021936" w:rsidP="005C5D0C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«ИЗБИРАТЕЛЬНЫЙ КАЛЕЙДОСКОП» игровая программа</w:t>
            </w:r>
          </w:p>
        </w:tc>
        <w:tc>
          <w:tcPr>
            <w:tcW w:w="2431" w:type="dxa"/>
            <w:vAlign w:val="center"/>
          </w:tcPr>
          <w:p w:rsidR="00021936" w:rsidRPr="001E5561" w:rsidRDefault="00021936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76" w:type="dxa"/>
            <w:vAlign w:val="center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021936" w:rsidRPr="001E5561" w:rsidRDefault="00021936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</w:p>
          <w:p w:rsidR="00021936" w:rsidRPr="001E5561" w:rsidRDefault="00021936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936" w:rsidRPr="003B17E4" w:rsidTr="00EE0424">
        <w:tc>
          <w:tcPr>
            <w:tcW w:w="764" w:type="dxa"/>
          </w:tcPr>
          <w:p w:rsidR="00021936" w:rsidRPr="001E5561" w:rsidRDefault="00021936" w:rsidP="00EE0424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6" w:type="dxa"/>
          </w:tcPr>
          <w:p w:rsidR="00021936" w:rsidRDefault="00021936" w:rsidP="00925ECF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«ЗНАЕШЬ ЛИ ТЫ СВОИ ПРАВА» викторина</w:t>
            </w:r>
          </w:p>
        </w:tc>
        <w:tc>
          <w:tcPr>
            <w:tcW w:w="2431" w:type="dxa"/>
            <w:vAlign w:val="center"/>
          </w:tcPr>
          <w:p w:rsidR="00021936" w:rsidRDefault="00021936" w:rsidP="00EE0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76" w:type="dxa"/>
            <w:vAlign w:val="center"/>
          </w:tcPr>
          <w:p w:rsidR="00021936" w:rsidRDefault="00021936" w:rsidP="00925ECF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925EC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021936" w:rsidRPr="001E5561" w:rsidRDefault="00021936" w:rsidP="00925EC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УИК</w:t>
            </w:r>
          </w:p>
          <w:p w:rsidR="00021936" w:rsidRPr="00FF188E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t>VII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Мероприятия, во взаимодействии с администрацией района, учреждениями, осуществляющих регистрацию (учет) населения, по пополнению и уточнению базы данных избирателей, сведений о них</w:t>
      </w: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5061"/>
        <w:gridCol w:w="1911"/>
        <w:gridCol w:w="2218"/>
      </w:tblGrid>
      <w:tr w:rsidR="00021936" w:rsidRPr="003B17E4" w:rsidTr="00474626">
        <w:tc>
          <w:tcPr>
            <w:tcW w:w="786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061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911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218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021936" w:rsidRPr="003B17E4" w:rsidTr="00474626">
        <w:tc>
          <w:tcPr>
            <w:tcW w:w="786" w:type="dxa"/>
          </w:tcPr>
          <w:p w:rsidR="00021936" w:rsidRPr="001E5561" w:rsidRDefault="00021936" w:rsidP="001E556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1" w:type="dxa"/>
          </w:tcPr>
          <w:p w:rsidR="00021936" w:rsidRPr="001E5561" w:rsidRDefault="00021936" w:rsidP="001E556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своевременностью и полнотой передаваемой органами регистрационного учета избирателей, численности избирателей, мониторинг получаемой информации </w:t>
            </w:r>
          </w:p>
        </w:tc>
        <w:tc>
          <w:tcPr>
            <w:tcW w:w="1911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18" w:type="dxa"/>
            <w:vAlign w:val="center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1E55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021936" w:rsidRPr="001E5561" w:rsidRDefault="00021936" w:rsidP="001E55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Езенкова Е.А.</w:t>
            </w:r>
          </w:p>
        </w:tc>
      </w:tr>
      <w:tr w:rsidR="00021936" w:rsidRPr="003B17E4" w:rsidTr="00474626">
        <w:tc>
          <w:tcPr>
            <w:tcW w:w="786" w:type="dxa"/>
          </w:tcPr>
          <w:p w:rsidR="00021936" w:rsidRPr="001E5561" w:rsidRDefault="00021936" w:rsidP="001E55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061" w:type="dxa"/>
          </w:tcPr>
          <w:p w:rsidR="00021936" w:rsidRPr="001E5561" w:rsidRDefault="00021936" w:rsidP="002E5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Контроль о предоставлении</w:t>
            </w: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о численности избирателей в 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Т</w:t>
            </w: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ИК </w:t>
            </w:r>
          </w:p>
        </w:tc>
        <w:tc>
          <w:tcPr>
            <w:tcW w:w="1911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18" w:type="dxa"/>
            <w:vAlign w:val="center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Езенкова Е.А.</w:t>
            </w:r>
          </w:p>
        </w:tc>
      </w:tr>
    </w:tbl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021936" w:rsidRPr="000F4FDA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021936" w:rsidRPr="001E5561" w:rsidRDefault="00021936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0"/>
          <w:lang w:val="en-US" w:eastAsia="ru-RU"/>
        </w:rPr>
        <w:t>VIII</w:t>
      </w:r>
      <w:r w:rsidRPr="001E5561">
        <w:rPr>
          <w:rFonts w:ascii="Times New Roman" w:hAnsi="Times New Roman" w:cs="Times New Roman"/>
          <w:b/>
          <w:sz w:val="28"/>
          <w:szCs w:val="20"/>
          <w:lang w:eastAsia="ru-RU"/>
        </w:rPr>
        <w:t>. Мероприятия по взаимодействию с районными отделениями политических партий, со СМИ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027"/>
        <w:gridCol w:w="1901"/>
        <w:gridCol w:w="2318"/>
      </w:tblGrid>
      <w:tr w:rsidR="00021936" w:rsidRPr="003B17E4" w:rsidTr="00474626">
        <w:tc>
          <w:tcPr>
            <w:tcW w:w="786" w:type="dxa"/>
          </w:tcPr>
          <w:p w:rsidR="00021936" w:rsidRPr="001E5561" w:rsidRDefault="00021936" w:rsidP="001E5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637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 обсуждаемых вопросов</w:t>
            </w:r>
          </w:p>
        </w:tc>
        <w:tc>
          <w:tcPr>
            <w:tcW w:w="1980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2385" w:type="dxa"/>
          </w:tcPr>
          <w:p w:rsidR="00021936" w:rsidRPr="001E5561" w:rsidRDefault="00021936" w:rsidP="001E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021936" w:rsidRPr="003B17E4" w:rsidTr="00474626">
        <w:tc>
          <w:tcPr>
            <w:tcW w:w="786" w:type="dxa"/>
          </w:tcPr>
          <w:p w:rsidR="00021936" w:rsidRPr="001E5561" w:rsidRDefault="00021936" w:rsidP="001E5561">
            <w:pPr>
              <w:spacing w:after="0" w:line="240" w:lineRule="auto"/>
              <w:ind w:left="360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7" w:type="dxa"/>
          </w:tcPr>
          <w:p w:rsidR="00021936" w:rsidRPr="001E5561" w:rsidRDefault="00021936" w:rsidP="000733A1">
            <w:pPr>
              <w:spacing w:after="0" w:line="240" w:lineRule="auto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Опубликование в</w:t>
            </w: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 СМИ района </w:t>
            </w: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мероприятий ТИК </w:t>
            </w: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 xml:space="preserve">повышению правовой культуры избирателей и по </w:t>
            </w:r>
            <w:r w:rsidRPr="001E5561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вопросам информированности избирателей о предстоящих федеральных выборах 2017-2021 гг.</w:t>
            </w:r>
          </w:p>
        </w:tc>
        <w:tc>
          <w:tcPr>
            <w:tcW w:w="1980" w:type="dxa"/>
            <w:vAlign w:val="center"/>
          </w:tcPr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5" w:type="dxa"/>
          </w:tcPr>
          <w:p w:rsidR="00021936" w:rsidRDefault="00021936" w:rsidP="00102B9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</w:pPr>
            <w:r w:rsidRPr="00FF188E">
              <w:rPr>
                <w:rFonts w:ascii="Times New Roman CYR" w:hAnsi="Times New Roman CYR" w:cs="Times New Roman"/>
                <w:sz w:val="28"/>
                <w:szCs w:val="28"/>
                <w:lang w:eastAsia="ru-RU"/>
              </w:rPr>
              <w:t>Председатель ТИК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Воронова З.В.</w:t>
            </w:r>
          </w:p>
          <w:p w:rsidR="00021936" w:rsidRPr="001E5561" w:rsidRDefault="00021936" w:rsidP="001E5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</w:t>
            </w:r>
          </w:p>
        </w:tc>
      </w:tr>
    </w:tbl>
    <w:p w:rsidR="00021936" w:rsidRPr="001E5561" w:rsidRDefault="00021936" w:rsidP="001E5561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021936" w:rsidRPr="001E5561" w:rsidRDefault="00021936" w:rsidP="001E5561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1E5561">
        <w:rPr>
          <w:rFonts w:ascii="Times New Roman" w:hAnsi="Times New Roman" w:cs="Times New Roman"/>
          <w:sz w:val="28"/>
          <w:szCs w:val="20"/>
          <w:lang w:eastAsia="ru-RU"/>
        </w:rPr>
        <w:t xml:space="preserve">Председатель комиссии </w:t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>Воронова З.В.</w:t>
      </w:r>
    </w:p>
    <w:p w:rsidR="00021936" w:rsidRDefault="00021936" w:rsidP="001E5561">
      <w:pPr>
        <w:spacing w:after="0" w:line="240" w:lineRule="auto"/>
      </w:pPr>
      <w:r w:rsidRPr="001E5561">
        <w:rPr>
          <w:rFonts w:ascii="Times New Roman" w:hAnsi="Times New Roman" w:cs="Times New Roman"/>
          <w:sz w:val="28"/>
          <w:szCs w:val="20"/>
          <w:lang w:eastAsia="ru-RU"/>
        </w:rPr>
        <w:t>Секретарь комиссии</w:t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0"/>
          <w:lang w:eastAsia="ru-RU"/>
        </w:rPr>
        <w:tab/>
        <w:t>Фильцова М.С.</w:t>
      </w:r>
    </w:p>
    <w:sectPr w:rsidR="00021936" w:rsidSect="0014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5A8"/>
    <w:multiLevelType w:val="hybridMultilevel"/>
    <w:tmpl w:val="DEEA5DFE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E2183"/>
    <w:multiLevelType w:val="hybridMultilevel"/>
    <w:tmpl w:val="A8D46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C7199E"/>
    <w:multiLevelType w:val="hybridMultilevel"/>
    <w:tmpl w:val="926A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83486"/>
    <w:multiLevelType w:val="hybridMultilevel"/>
    <w:tmpl w:val="5B4A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9595E"/>
    <w:multiLevelType w:val="hybridMultilevel"/>
    <w:tmpl w:val="44944A3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635F78"/>
    <w:multiLevelType w:val="hybridMultilevel"/>
    <w:tmpl w:val="A93A9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6632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2B68A0"/>
    <w:multiLevelType w:val="hybridMultilevel"/>
    <w:tmpl w:val="3D80EA3E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F1"/>
    <w:rsid w:val="00011A4B"/>
    <w:rsid w:val="000128CA"/>
    <w:rsid w:val="00021936"/>
    <w:rsid w:val="000733A1"/>
    <w:rsid w:val="000B69D1"/>
    <w:rsid w:val="000F20BE"/>
    <w:rsid w:val="000F4FDA"/>
    <w:rsid w:val="00102B90"/>
    <w:rsid w:val="00145132"/>
    <w:rsid w:val="001B1F24"/>
    <w:rsid w:val="001C3FF1"/>
    <w:rsid w:val="001E5561"/>
    <w:rsid w:val="00235321"/>
    <w:rsid w:val="002467A4"/>
    <w:rsid w:val="0027667E"/>
    <w:rsid w:val="002E5FC2"/>
    <w:rsid w:val="00327184"/>
    <w:rsid w:val="0039618C"/>
    <w:rsid w:val="00397303"/>
    <w:rsid w:val="003B17E4"/>
    <w:rsid w:val="003D61E3"/>
    <w:rsid w:val="003D7045"/>
    <w:rsid w:val="003F5E5B"/>
    <w:rsid w:val="00445EB2"/>
    <w:rsid w:val="00474626"/>
    <w:rsid w:val="00523BB6"/>
    <w:rsid w:val="0058244C"/>
    <w:rsid w:val="005C5D0C"/>
    <w:rsid w:val="005D33F1"/>
    <w:rsid w:val="005F3AF1"/>
    <w:rsid w:val="006605ED"/>
    <w:rsid w:val="00676EDA"/>
    <w:rsid w:val="00743F51"/>
    <w:rsid w:val="00794C82"/>
    <w:rsid w:val="007A1505"/>
    <w:rsid w:val="007F2D51"/>
    <w:rsid w:val="00925ECF"/>
    <w:rsid w:val="009527EE"/>
    <w:rsid w:val="00964FD5"/>
    <w:rsid w:val="00A56AF9"/>
    <w:rsid w:val="00A81CD1"/>
    <w:rsid w:val="00B15DC4"/>
    <w:rsid w:val="00B50137"/>
    <w:rsid w:val="00BA74EA"/>
    <w:rsid w:val="00BB57FB"/>
    <w:rsid w:val="00D45816"/>
    <w:rsid w:val="00DF5550"/>
    <w:rsid w:val="00E05706"/>
    <w:rsid w:val="00E453D1"/>
    <w:rsid w:val="00EE0424"/>
    <w:rsid w:val="00EF6829"/>
    <w:rsid w:val="00F015B0"/>
    <w:rsid w:val="00F07094"/>
    <w:rsid w:val="00F260E5"/>
    <w:rsid w:val="00FD2E52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32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303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531</TotalTime>
  <Pages>4</Pages>
  <Words>718</Words>
  <Characters>4093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31</cp:revision>
  <cp:lastPrinted>2017-02-28T11:48:00Z</cp:lastPrinted>
  <dcterms:created xsi:type="dcterms:W3CDTF">2017-01-16T07:07:00Z</dcterms:created>
  <dcterms:modified xsi:type="dcterms:W3CDTF">2017-07-06T11:57:00Z</dcterms:modified>
</cp:coreProperties>
</file>