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A" w:rsidRPr="00BB57FB" w:rsidRDefault="00C359DA" w:rsidP="00BB57F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633F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;visibility:visible">
            <v:imagedata r:id="rId5" o:title=""/>
          </v:shape>
        </w:pict>
      </w:r>
    </w:p>
    <w:p w:rsidR="00C359DA" w:rsidRPr="00BB57FB" w:rsidRDefault="00C359DA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ТЕРРИТОРИАЛЬНАЯ  ИЗБИРАТЕЛЬНАЯ   КОМИССИЯ</w:t>
      </w:r>
    </w:p>
    <w:p w:rsidR="00C359DA" w:rsidRPr="00BB57FB" w:rsidRDefault="00C359DA" w:rsidP="00BB57F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МОРОЗОВСКОГО РАЙОНА  РОСТОВСКОЙ  ОБЛАСТИ</w:t>
      </w:r>
    </w:p>
    <w:p w:rsidR="00C359DA" w:rsidRPr="00BB57FB" w:rsidRDefault="00C359DA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C359DA" w:rsidRDefault="00C359DA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9DA" w:rsidRDefault="00C359DA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359DA" w:rsidRPr="00BB57FB" w:rsidRDefault="00C359DA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9DA" w:rsidRPr="00BB57FB" w:rsidRDefault="00C359DA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9DA" w:rsidRPr="001F1679" w:rsidRDefault="00C359DA" w:rsidP="001F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2020</w:t>
        </w: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5-3</w:t>
      </w:r>
    </w:p>
    <w:p w:rsidR="00C359DA" w:rsidRDefault="00C359DA" w:rsidP="00BB57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679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C359DA" w:rsidRPr="001F1679" w:rsidRDefault="00C359DA" w:rsidP="00BB57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448A5">
      <w:pPr>
        <w:autoSpaceDE w:val="0"/>
        <w:autoSpaceDN w:val="0"/>
        <w:adjustRightInd w:val="0"/>
        <w:spacing w:after="0" w:line="240" w:lineRule="auto"/>
        <w:ind w:left="1985" w:right="21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плане работы </w:t>
      </w:r>
      <w:r w:rsidRPr="001F1679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Морозовского района</w:t>
      </w:r>
      <w:r w:rsidRPr="001F1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Pr="001F1679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F16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1F1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C359DA" w:rsidRPr="001F1679" w:rsidRDefault="00C359DA" w:rsidP="004448A5">
      <w:pPr>
        <w:autoSpaceDE w:val="0"/>
        <w:autoSpaceDN w:val="0"/>
        <w:adjustRightInd w:val="0"/>
        <w:spacing w:after="0" w:line="240" w:lineRule="auto"/>
        <w:ind w:left="1985" w:right="21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9DA" w:rsidRPr="001F1679" w:rsidRDefault="00C359DA" w:rsidP="00BB57F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Pr="001F1679" w:rsidRDefault="00C359DA" w:rsidP="0024198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679">
        <w:rPr>
          <w:rFonts w:ascii="Times New Roman" w:hAnsi="Times New Roman" w:cs="Times New Roman"/>
          <w:sz w:val="28"/>
          <w:szCs w:val="28"/>
        </w:rPr>
        <w:t xml:space="preserve">В соответствии   со статьей 26 Федерального закона № 67-ФЗ от 12.06.2002 года "Об основных гарантиях избирательных прав и права на участие в референдуме граждан Российской Федерации", </w:t>
      </w:r>
    </w:p>
    <w:p w:rsidR="00C359DA" w:rsidRPr="001F1679" w:rsidRDefault="00C359DA" w:rsidP="004C5C97">
      <w:pPr>
        <w:pStyle w:val="BodyText3"/>
        <w:ind w:firstLine="708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 Морозовского района </w:t>
      </w:r>
    </w:p>
    <w:p w:rsidR="00C359DA" w:rsidRPr="001F1679" w:rsidRDefault="00C359DA" w:rsidP="004C5C97">
      <w:pPr>
        <w:pStyle w:val="BodyText3"/>
        <w:ind w:firstLine="708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C359DA" w:rsidRPr="001F1679" w:rsidRDefault="00C359DA" w:rsidP="004C5C97">
      <w:pPr>
        <w:pStyle w:val="BodyText3"/>
        <w:ind w:firstLine="708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>ПОСТАНОВЛЯЕТ:</w:t>
      </w:r>
    </w:p>
    <w:p w:rsidR="00C359DA" w:rsidRPr="001F1679" w:rsidRDefault="00C359DA" w:rsidP="004C5C97">
      <w:pPr>
        <w:pStyle w:val="BodyText3"/>
        <w:ind w:firstLine="708"/>
        <w:rPr>
          <w:rFonts w:ascii="Times New Roman" w:hAnsi="Times New Roman"/>
          <w:sz w:val="28"/>
          <w:szCs w:val="28"/>
        </w:rPr>
      </w:pPr>
    </w:p>
    <w:p w:rsidR="00C359DA" w:rsidRPr="001F1679" w:rsidRDefault="00C359DA" w:rsidP="002419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679">
        <w:rPr>
          <w:rFonts w:ascii="Times New Roman" w:hAnsi="Times New Roman" w:cs="Times New Roman"/>
          <w:sz w:val="28"/>
          <w:szCs w:val="28"/>
        </w:rPr>
        <w:t xml:space="preserve">1. Утвердить план работы Территориальной избирательной комиссии Морозовского района Ростовской области </w:t>
      </w:r>
      <w:r w:rsidRPr="001F16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F167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1679">
        <w:rPr>
          <w:rFonts w:ascii="Times New Roman" w:hAnsi="Times New Roman" w:cs="Times New Roman"/>
          <w:bCs/>
          <w:sz w:val="28"/>
          <w:szCs w:val="28"/>
        </w:rPr>
        <w:t xml:space="preserve"> квартал 2020 года</w:t>
      </w:r>
      <w:r w:rsidRPr="001F167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359DA" w:rsidRPr="001F1679" w:rsidRDefault="00C359DA" w:rsidP="0024198E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F1679">
        <w:rPr>
          <w:sz w:val="28"/>
          <w:szCs w:val="28"/>
        </w:rPr>
        <w:t>2. Разрешить О. А. Бордадын председателю Территориальной избирательной комиссии Морозовского района Ростовской области, в случае необходимости, изменять сроки мероприятий, исключать, либо добавлять в план работы мероприятия.</w:t>
      </w:r>
    </w:p>
    <w:p w:rsidR="00C359DA" w:rsidRPr="001F1679" w:rsidRDefault="00C359DA" w:rsidP="0024198E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>3. Разместить настоящее постановление на сайте Территориальной избирательной комиссии Морозовского района Ростовской области в информационно-телекоммуникационной сети «Интернет».</w:t>
      </w:r>
    </w:p>
    <w:p w:rsidR="00C359DA" w:rsidRPr="001F1679" w:rsidRDefault="00C359DA" w:rsidP="0024198E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секретаря Территориальной избирательной комиссии Морозовского района Ростовской области</w:t>
      </w:r>
    </w:p>
    <w:p w:rsidR="00C359DA" w:rsidRPr="001F1679" w:rsidRDefault="00C359DA" w:rsidP="0024198E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r w:rsidRPr="001F1679">
        <w:rPr>
          <w:rFonts w:ascii="Times New Roman" w:hAnsi="Times New Roman"/>
          <w:sz w:val="28"/>
          <w:szCs w:val="28"/>
        </w:rPr>
        <w:t xml:space="preserve"> Е. Р. Пивневу.</w:t>
      </w:r>
    </w:p>
    <w:p w:rsidR="00C359DA" w:rsidRPr="001F1679" w:rsidRDefault="00C359DA" w:rsidP="0024198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9DA" w:rsidRPr="001F1679" w:rsidRDefault="00C359DA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9DA" w:rsidRPr="001F1679" w:rsidRDefault="00C359DA" w:rsidP="00BB5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sz w:val="28"/>
          <w:szCs w:val="28"/>
          <w:lang w:eastAsia="ru-RU"/>
        </w:rPr>
        <w:t>Бордадын О.А.</w:t>
      </w:r>
    </w:p>
    <w:p w:rsidR="00C359DA" w:rsidRPr="001F1679" w:rsidRDefault="00C359DA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9DA" w:rsidRPr="001F1679" w:rsidRDefault="00C359DA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F1679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Пивнева Е.Р.</w:t>
      </w:r>
    </w:p>
    <w:p w:rsidR="00C359DA" w:rsidRPr="001F1679" w:rsidRDefault="00C359DA">
      <w:pPr>
        <w:rPr>
          <w:sz w:val="28"/>
          <w:szCs w:val="28"/>
        </w:rPr>
      </w:pPr>
    </w:p>
    <w:p w:rsidR="00C359DA" w:rsidRPr="001F1679" w:rsidRDefault="00C359DA">
      <w:pPr>
        <w:rPr>
          <w:sz w:val="28"/>
          <w:szCs w:val="28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9DA" w:rsidRDefault="00C359DA" w:rsidP="004D7F1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9DA" w:rsidSect="00F32D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580F"/>
    <w:multiLevelType w:val="hybridMultilevel"/>
    <w:tmpl w:val="23A27070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79"/>
    <w:rsid w:val="00022C14"/>
    <w:rsid w:val="000451E2"/>
    <w:rsid w:val="00183B00"/>
    <w:rsid w:val="001A4B8E"/>
    <w:rsid w:val="001F1679"/>
    <w:rsid w:val="002367C9"/>
    <w:rsid w:val="0024198E"/>
    <w:rsid w:val="002E0EB6"/>
    <w:rsid w:val="003073A0"/>
    <w:rsid w:val="0031292A"/>
    <w:rsid w:val="00323B79"/>
    <w:rsid w:val="0032507A"/>
    <w:rsid w:val="00342C2D"/>
    <w:rsid w:val="003434F8"/>
    <w:rsid w:val="003546CD"/>
    <w:rsid w:val="0036139F"/>
    <w:rsid w:val="00441259"/>
    <w:rsid w:val="004448A5"/>
    <w:rsid w:val="00453306"/>
    <w:rsid w:val="00474626"/>
    <w:rsid w:val="004819FA"/>
    <w:rsid w:val="004B33F5"/>
    <w:rsid w:val="004C5C97"/>
    <w:rsid w:val="004D7F1D"/>
    <w:rsid w:val="00591116"/>
    <w:rsid w:val="006E3DCB"/>
    <w:rsid w:val="008528B6"/>
    <w:rsid w:val="0098164B"/>
    <w:rsid w:val="009A20B2"/>
    <w:rsid w:val="00B068E6"/>
    <w:rsid w:val="00B16842"/>
    <w:rsid w:val="00B37215"/>
    <w:rsid w:val="00B70E49"/>
    <w:rsid w:val="00BB57FB"/>
    <w:rsid w:val="00BF3F3A"/>
    <w:rsid w:val="00C359DA"/>
    <w:rsid w:val="00C633FC"/>
    <w:rsid w:val="00CA0021"/>
    <w:rsid w:val="00CD2126"/>
    <w:rsid w:val="00E078C5"/>
    <w:rsid w:val="00EC5A89"/>
    <w:rsid w:val="00ED7F26"/>
    <w:rsid w:val="00F015B0"/>
    <w:rsid w:val="00F154A8"/>
    <w:rsid w:val="00F21675"/>
    <w:rsid w:val="00F32DAB"/>
    <w:rsid w:val="00F75C24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D8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4C5C97"/>
    <w:pPr>
      <w:spacing w:after="0" w:line="240" w:lineRule="auto"/>
      <w:ind w:firstLine="708"/>
      <w:jc w:val="both"/>
    </w:pPr>
    <w:rPr>
      <w:rFonts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3FC"/>
    <w:rPr>
      <w:rFonts w:cs="Times New Roman"/>
      <w:lang w:eastAsia="zh-TW"/>
    </w:rPr>
  </w:style>
  <w:style w:type="paragraph" w:styleId="BodyText3">
    <w:name w:val="Body Text 3"/>
    <w:basedOn w:val="Normal"/>
    <w:link w:val="BodyText3Char1"/>
    <w:uiPriority w:val="99"/>
    <w:rsid w:val="004C5C97"/>
    <w:pPr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33FC"/>
    <w:rPr>
      <w:rFonts w:cs="Times New Roman"/>
      <w:sz w:val="16"/>
      <w:szCs w:val="16"/>
      <w:lang w:eastAsia="zh-TW"/>
    </w:rPr>
  </w:style>
  <w:style w:type="character" w:customStyle="1" w:styleId="BodyText3Char1">
    <w:name w:val="Body Text 3 Char1"/>
    <w:link w:val="BodyText3"/>
    <w:uiPriority w:val="99"/>
    <w:locked/>
    <w:rsid w:val="004C5C97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4C5C97"/>
    <w:rPr>
      <w:sz w:val="24"/>
    </w:rPr>
  </w:style>
  <w:style w:type="paragraph" w:customStyle="1" w:styleId="21">
    <w:name w:val="Основной текст 21"/>
    <w:basedOn w:val="Normal"/>
    <w:uiPriority w:val="99"/>
    <w:rsid w:val="004C5C97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A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B8E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199</Words>
  <Characters>1139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12</cp:revision>
  <cp:lastPrinted>2020-03-21T09:04:00Z</cp:lastPrinted>
  <dcterms:created xsi:type="dcterms:W3CDTF">2017-01-16T07:08:00Z</dcterms:created>
  <dcterms:modified xsi:type="dcterms:W3CDTF">2020-04-13T09:38:00Z</dcterms:modified>
</cp:coreProperties>
</file>