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7C" w:rsidRPr="00766AA1" w:rsidRDefault="00A4597C" w:rsidP="000907E8">
      <w:pPr>
        <w:jc w:val="center"/>
        <w:rPr>
          <w:lang w:val="en-US"/>
        </w:rPr>
      </w:pPr>
      <w:r w:rsidRPr="001C20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1.5pt;visibility:visible">
            <v:imagedata r:id="rId5" o:title=""/>
          </v:shape>
        </w:pict>
      </w:r>
    </w:p>
    <w:p w:rsidR="00A4597C" w:rsidRPr="00766AA1" w:rsidRDefault="00A4597C" w:rsidP="000907E8">
      <w:pPr>
        <w:pStyle w:val="Postan"/>
        <w:rPr>
          <w:b/>
          <w:bCs/>
          <w:sz w:val="26"/>
          <w:szCs w:val="26"/>
        </w:rPr>
      </w:pPr>
      <w:r w:rsidRPr="00766AA1">
        <w:rPr>
          <w:b/>
          <w:bCs/>
          <w:sz w:val="26"/>
          <w:szCs w:val="26"/>
        </w:rPr>
        <w:t>ТЕРРИТОРИАЛЬНАЯ ИЗБИРАТЕЛЬНАЯ КОМИССИЯ</w:t>
      </w:r>
    </w:p>
    <w:p w:rsidR="00A4597C" w:rsidRDefault="00A4597C" w:rsidP="000907E8">
      <w:pPr>
        <w:jc w:val="center"/>
        <w:rPr>
          <w:b/>
          <w:bCs/>
          <w:sz w:val="26"/>
          <w:szCs w:val="26"/>
        </w:rPr>
      </w:pPr>
      <w:r w:rsidRPr="00766AA1">
        <w:rPr>
          <w:b/>
          <w:bCs/>
          <w:sz w:val="26"/>
          <w:szCs w:val="26"/>
        </w:rPr>
        <w:t>МОРОЗОВСКОГО РАЙОНА РОСТОВСКОЙ ОБЛАСТИ</w:t>
      </w:r>
    </w:p>
    <w:p w:rsidR="00A4597C" w:rsidRDefault="00A4597C" w:rsidP="000907E8">
      <w:pPr>
        <w:jc w:val="center"/>
        <w:rPr>
          <w:b/>
          <w:bCs/>
          <w:sz w:val="28"/>
          <w:szCs w:val="28"/>
        </w:rPr>
      </w:pPr>
    </w:p>
    <w:p w:rsidR="00A4597C" w:rsidRDefault="00A4597C" w:rsidP="00090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A4597C" w:rsidRDefault="00A4597C" w:rsidP="000907E8">
      <w:pPr>
        <w:jc w:val="center"/>
        <w:rPr>
          <w:b/>
          <w:bCs/>
        </w:rPr>
      </w:pPr>
    </w:p>
    <w:p w:rsidR="00A4597C" w:rsidRPr="00C2351B" w:rsidRDefault="00A4597C" w:rsidP="00B465EF">
      <w:pPr>
        <w:rPr>
          <w:sz w:val="28"/>
          <w:szCs w:val="28"/>
        </w:rPr>
      </w:pPr>
      <w:r>
        <w:rPr>
          <w:sz w:val="28"/>
          <w:szCs w:val="28"/>
        </w:rPr>
        <w:t>27 .06. 2019</w:t>
      </w:r>
      <w:r w:rsidRPr="00C2351B">
        <w:rPr>
          <w:sz w:val="28"/>
          <w:szCs w:val="28"/>
        </w:rPr>
        <w:t xml:space="preserve"> г.             </w:t>
      </w:r>
      <w:r w:rsidRPr="00C2351B">
        <w:rPr>
          <w:sz w:val="28"/>
          <w:szCs w:val="28"/>
        </w:rPr>
        <w:tab/>
      </w:r>
      <w:r w:rsidRPr="00C2351B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C2351B">
        <w:rPr>
          <w:sz w:val="28"/>
          <w:szCs w:val="28"/>
        </w:rPr>
        <w:t xml:space="preserve">№  </w:t>
      </w:r>
      <w:r>
        <w:rPr>
          <w:sz w:val="28"/>
          <w:szCs w:val="28"/>
        </w:rPr>
        <w:t>8-13</w:t>
      </w:r>
    </w:p>
    <w:p w:rsidR="00A4597C" w:rsidRDefault="00A4597C" w:rsidP="000907E8">
      <w:pPr>
        <w:jc w:val="center"/>
        <w:rPr>
          <w:b/>
          <w:bCs/>
        </w:rPr>
      </w:pPr>
      <w:r>
        <w:rPr>
          <w:b/>
          <w:bCs/>
        </w:rPr>
        <w:t>г. Морозовск</w:t>
      </w:r>
    </w:p>
    <w:p w:rsidR="00A4597C" w:rsidRDefault="00A4597C" w:rsidP="000907E8">
      <w:pPr>
        <w:jc w:val="center"/>
        <w:rPr>
          <w:b/>
          <w:bCs/>
        </w:rPr>
      </w:pPr>
    </w:p>
    <w:p w:rsidR="00A4597C" w:rsidRPr="00FB39A0" w:rsidRDefault="00A4597C" w:rsidP="00090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председателя </w:t>
      </w:r>
      <w:r w:rsidRPr="00FB39A0">
        <w:rPr>
          <w:b/>
          <w:bCs/>
          <w:sz w:val="28"/>
          <w:szCs w:val="28"/>
        </w:rPr>
        <w:t xml:space="preserve">участковой </w:t>
      </w:r>
    </w:p>
    <w:p w:rsidR="00A4597C" w:rsidRDefault="00A4597C" w:rsidP="000907E8">
      <w:pPr>
        <w:ind w:right="43"/>
        <w:jc w:val="center"/>
        <w:rPr>
          <w:b/>
          <w:bCs/>
          <w:sz w:val="28"/>
          <w:szCs w:val="28"/>
        </w:rPr>
      </w:pPr>
      <w:r w:rsidRPr="00FB39A0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 xml:space="preserve">избирательного участка, </w:t>
      </w:r>
    </w:p>
    <w:p w:rsidR="00A4597C" w:rsidRDefault="00A4597C" w:rsidP="00B465EF">
      <w:pPr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участка референдума </w:t>
      </w:r>
      <w:r w:rsidRPr="00FB39A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1210</w:t>
      </w:r>
      <w:r w:rsidRPr="00FB39A0">
        <w:rPr>
          <w:b/>
          <w:bCs/>
          <w:sz w:val="28"/>
          <w:szCs w:val="28"/>
        </w:rPr>
        <w:t xml:space="preserve"> </w:t>
      </w:r>
    </w:p>
    <w:p w:rsidR="00A4597C" w:rsidRPr="00FB39A0" w:rsidRDefault="00A4597C" w:rsidP="000907E8">
      <w:pPr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Мороз</w:t>
      </w:r>
      <w:r w:rsidRPr="00FB39A0">
        <w:rPr>
          <w:b/>
          <w:bCs/>
          <w:sz w:val="28"/>
          <w:szCs w:val="28"/>
        </w:rPr>
        <w:t xml:space="preserve">овского района Ростовской области </w:t>
      </w:r>
    </w:p>
    <w:p w:rsidR="00A4597C" w:rsidRPr="00690AFB" w:rsidRDefault="00A4597C" w:rsidP="000907E8">
      <w:pPr>
        <w:jc w:val="center"/>
        <w:rPr>
          <w:b/>
          <w:bCs/>
          <w:sz w:val="28"/>
          <w:szCs w:val="28"/>
        </w:rPr>
      </w:pPr>
    </w:p>
    <w:p w:rsidR="00A4597C" w:rsidRDefault="00A4597C" w:rsidP="00295C38">
      <w:pPr>
        <w:ind w:right="43" w:firstLine="708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В соответствии с п. 7 ст. 28 Федерального закона «Об основных гарантиях избирательных прав и права на участие в референдуме граждан Российской Федерации», рассмотрев предложения</w:t>
      </w:r>
      <w:r>
        <w:rPr>
          <w:sz w:val="28"/>
          <w:szCs w:val="28"/>
        </w:rPr>
        <w:t xml:space="preserve"> ТИК по кандидатурам для </w:t>
      </w:r>
      <w:r w:rsidRPr="00171030">
        <w:rPr>
          <w:sz w:val="28"/>
          <w:szCs w:val="28"/>
        </w:rPr>
        <w:t xml:space="preserve">назначения </w:t>
      </w:r>
      <w:r>
        <w:rPr>
          <w:sz w:val="28"/>
          <w:szCs w:val="28"/>
        </w:rPr>
        <w:t xml:space="preserve">     </w:t>
      </w:r>
      <w:r w:rsidRPr="00171030">
        <w:rPr>
          <w:sz w:val="28"/>
          <w:szCs w:val="28"/>
        </w:rPr>
        <w:t>председателя участковой избирательной</w:t>
      </w:r>
      <w:r>
        <w:rPr>
          <w:sz w:val="28"/>
          <w:szCs w:val="28"/>
        </w:rPr>
        <w:t xml:space="preserve"> комиссии, участка референдума №1210 Мороз</w:t>
      </w:r>
      <w:r w:rsidRPr="00171030">
        <w:rPr>
          <w:sz w:val="28"/>
          <w:szCs w:val="28"/>
        </w:rPr>
        <w:t>овского района Ростовской области</w:t>
      </w:r>
      <w:r w:rsidRPr="00690AFB">
        <w:rPr>
          <w:sz w:val="28"/>
          <w:szCs w:val="28"/>
        </w:rPr>
        <w:t>,</w:t>
      </w:r>
    </w:p>
    <w:p w:rsidR="00A4597C" w:rsidRDefault="00A4597C" w:rsidP="00BD2AF6">
      <w:pPr>
        <w:ind w:right="43"/>
        <w:rPr>
          <w:sz w:val="28"/>
          <w:szCs w:val="28"/>
        </w:rPr>
      </w:pPr>
    </w:p>
    <w:p w:rsidR="00A4597C" w:rsidRDefault="00A4597C" w:rsidP="00BD2AF6">
      <w:pPr>
        <w:ind w:left="-426" w:right="43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690AFB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Морозовского района </w:t>
      </w:r>
    </w:p>
    <w:p w:rsidR="00A4597C" w:rsidRDefault="00A4597C" w:rsidP="00BD2AF6">
      <w:pPr>
        <w:ind w:left="-426" w:right="43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ПОСТАНОВИЛА</w:t>
      </w:r>
      <w:r w:rsidRPr="00690AFB">
        <w:rPr>
          <w:sz w:val="28"/>
          <w:szCs w:val="28"/>
        </w:rPr>
        <w:t>:</w:t>
      </w:r>
    </w:p>
    <w:p w:rsidR="00A4597C" w:rsidRPr="00690AFB" w:rsidRDefault="00A4597C" w:rsidP="000907E8">
      <w:pPr>
        <w:jc w:val="both"/>
        <w:rPr>
          <w:sz w:val="28"/>
          <w:szCs w:val="28"/>
        </w:rPr>
      </w:pPr>
    </w:p>
    <w:p w:rsidR="00A4597C" w:rsidRDefault="00A4597C" w:rsidP="0006364A">
      <w:pPr>
        <w:numPr>
          <w:ilvl w:val="0"/>
          <w:numId w:val="1"/>
        </w:numPr>
        <w:ind w:left="0" w:firstLine="425"/>
        <w:jc w:val="mediumKashida"/>
        <w:rPr>
          <w:sz w:val="28"/>
          <w:szCs w:val="28"/>
        </w:rPr>
      </w:pPr>
      <w:r w:rsidRPr="00B465EF">
        <w:rPr>
          <w:sz w:val="28"/>
          <w:szCs w:val="28"/>
        </w:rPr>
        <w:t>Назначить председателем участковой избирательной комиссии избирательного участка № 12</w:t>
      </w:r>
      <w:r>
        <w:rPr>
          <w:sz w:val="28"/>
          <w:szCs w:val="28"/>
        </w:rPr>
        <w:t>10</w:t>
      </w:r>
      <w:r w:rsidRPr="00B465EF">
        <w:rPr>
          <w:sz w:val="28"/>
          <w:szCs w:val="28"/>
        </w:rPr>
        <w:t xml:space="preserve"> Морозовского района Ростовской </w:t>
      </w:r>
      <w:r>
        <w:rPr>
          <w:sz w:val="28"/>
          <w:szCs w:val="28"/>
        </w:rPr>
        <w:t>области Дрейзину Елену Дмитриевну, 24.07.1968</w:t>
      </w:r>
      <w:r w:rsidRPr="00264725">
        <w:rPr>
          <w:sz w:val="28"/>
          <w:szCs w:val="28"/>
        </w:rPr>
        <w:t xml:space="preserve"> года рождения, обра</w:t>
      </w:r>
      <w:r>
        <w:rPr>
          <w:sz w:val="28"/>
          <w:szCs w:val="28"/>
        </w:rPr>
        <w:t>зование высшее, МБОУ СОШ №</w:t>
      </w:r>
      <w:bookmarkStart w:id="0" w:name="_GoBack"/>
      <w:bookmarkEnd w:id="0"/>
      <w:r>
        <w:rPr>
          <w:sz w:val="28"/>
          <w:szCs w:val="28"/>
        </w:rPr>
        <w:t>6</w:t>
      </w:r>
      <w:r w:rsidRPr="00264725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директора школы</w:t>
      </w:r>
      <w:r w:rsidRPr="00264725">
        <w:rPr>
          <w:sz w:val="28"/>
          <w:szCs w:val="28"/>
        </w:rPr>
        <w:t>, выдвинутую</w:t>
      </w:r>
      <w:r>
        <w:rPr>
          <w:sz w:val="28"/>
          <w:szCs w:val="28"/>
        </w:rPr>
        <w:t xml:space="preserve"> собранием избирателей по месту работы</w:t>
      </w:r>
      <w:r w:rsidRPr="00264725">
        <w:rPr>
          <w:sz w:val="28"/>
          <w:szCs w:val="28"/>
        </w:rPr>
        <w:t>.</w:t>
      </w:r>
    </w:p>
    <w:p w:rsidR="00A4597C" w:rsidRPr="0006364A" w:rsidRDefault="00A4597C" w:rsidP="0006364A">
      <w:pPr>
        <w:numPr>
          <w:ilvl w:val="0"/>
          <w:numId w:val="1"/>
        </w:numPr>
        <w:ind w:left="0" w:firstLine="425"/>
        <w:jc w:val="mediumKashida"/>
        <w:rPr>
          <w:sz w:val="28"/>
          <w:szCs w:val="28"/>
        </w:rPr>
      </w:pPr>
      <w:r w:rsidRPr="0006364A">
        <w:rPr>
          <w:sz w:val="28"/>
          <w:szCs w:val="28"/>
        </w:rPr>
        <w:t> Направить настоящее постановление в участковую избирательную комиссию избирательного участка, участка референдума №1210</w:t>
      </w:r>
    </w:p>
    <w:p w:rsidR="00A4597C" w:rsidRPr="00B465EF" w:rsidRDefault="00A4597C" w:rsidP="00264725">
      <w:pPr>
        <w:ind w:left="425"/>
        <w:jc w:val="mediumKashida"/>
        <w:rPr>
          <w:sz w:val="28"/>
          <w:szCs w:val="28"/>
        </w:rPr>
      </w:pPr>
      <w:r>
        <w:rPr>
          <w:sz w:val="28"/>
          <w:szCs w:val="28"/>
        </w:rPr>
        <w:t>3</w:t>
      </w:r>
      <w:r w:rsidRPr="00B465EF">
        <w:rPr>
          <w:sz w:val="28"/>
          <w:szCs w:val="28"/>
        </w:rPr>
        <w:t>. Настоящее постановление разместить на сайте Территориальной избирательной комиссии Морозовского района.</w:t>
      </w:r>
    </w:p>
    <w:p w:rsidR="00A4597C" w:rsidRDefault="00A4597C" w:rsidP="00264725">
      <w:pPr>
        <w:ind w:firstLine="426"/>
        <w:jc w:val="mediumKashida"/>
        <w:rPr>
          <w:sz w:val="28"/>
          <w:szCs w:val="28"/>
        </w:rPr>
      </w:pPr>
      <w:r>
        <w:rPr>
          <w:sz w:val="28"/>
          <w:szCs w:val="28"/>
        </w:rPr>
        <w:t>4. Постановление территориальной избирательной комиссии Морозовского района Ростовской области от 28.05.2018 г. №76-49 признать  утратившим силу.</w:t>
      </w:r>
    </w:p>
    <w:p w:rsidR="00A4597C" w:rsidRDefault="00A4597C" w:rsidP="00264725">
      <w:pPr>
        <w:ind w:firstLine="425"/>
        <w:jc w:val="mediumKashida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0AFB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Секретаря Т</w:t>
      </w:r>
      <w:r w:rsidRPr="00961D2A">
        <w:rPr>
          <w:sz w:val="28"/>
          <w:szCs w:val="28"/>
        </w:rPr>
        <w:t>ерриториальной избирательной комиссии</w:t>
      </w:r>
      <w:r w:rsidRPr="00690AFB">
        <w:rPr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Е</w:t>
      </w:r>
      <w:r>
        <w:rPr>
          <w:sz w:val="28"/>
          <w:szCs w:val="28"/>
        </w:rPr>
        <w:t>. Р. Пивневу</w:t>
      </w:r>
    </w:p>
    <w:tbl>
      <w:tblPr>
        <w:tblpPr w:leftFromText="180" w:rightFromText="180" w:vertAnchor="text" w:horzAnchor="margin" w:tblpY="227"/>
        <w:tblW w:w="9639" w:type="dxa"/>
        <w:tblLayout w:type="fixed"/>
        <w:tblLook w:val="0000"/>
      </w:tblPr>
      <w:tblGrid>
        <w:gridCol w:w="7196"/>
        <w:gridCol w:w="2443"/>
      </w:tblGrid>
      <w:tr w:rsidR="00A4597C" w:rsidRPr="0024667F" w:rsidTr="008D1961">
        <w:tc>
          <w:tcPr>
            <w:tcW w:w="7196" w:type="dxa"/>
          </w:tcPr>
          <w:p w:rsidR="00A4597C" w:rsidRPr="0024667F" w:rsidRDefault="00A4597C" w:rsidP="008D1961">
            <w:pPr>
              <w:jc w:val="both"/>
              <w:rPr>
                <w:kern w:val="32"/>
                <w:sz w:val="28"/>
                <w:szCs w:val="28"/>
              </w:rPr>
            </w:pPr>
            <w:r w:rsidRPr="0024667F">
              <w:rPr>
                <w:kern w:val="32"/>
                <w:sz w:val="28"/>
                <w:szCs w:val="28"/>
              </w:rPr>
              <w:t>Председатель комиссии</w:t>
            </w:r>
          </w:p>
        </w:tc>
        <w:tc>
          <w:tcPr>
            <w:tcW w:w="2443" w:type="dxa"/>
            <w:vAlign w:val="bottom"/>
          </w:tcPr>
          <w:p w:rsidR="00A4597C" w:rsidRDefault="00A4597C" w:rsidP="008D1961">
            <w:pPr>
              <w:rPr>
                <w:kern w:val="32"/>
                <w:sz w:val="28"/>
                <w:szCs w:val="28"/>
              </w:rPr>
            </w:pPr>
            <w:bookmarkStart w:id="1" w:name="sign_1"/>
            <w:bookmarkEnd w:id="1"/>
            <w:r>
              <w:rPr>
                <w:kern w:val="32"/>
                <w:sz w:val="28"/>
                <w:szCs w:val="28"/>
              </w:rPr>
              <w:t>О.А. Бордадын</w:t>
            </w:r>
          </w:p>
          <w:p w:rsidR="00A4597C" w:rsidRPr="0024667F" w:rsidRDefault="00A4597C" w:rsidP="008D1961">
            <w:pPr>
              <w:rPr>
                <w:kern w:val="32"/>
                <w:sz w:val="28"/>
                <w:szCs w:val="28"/>
              </w:rPr>
            </w:pPr>
          </w:p>
        </w:tc>
      </w:tr>
      <w:tr w:rsidR="00A4597C" w:rsidRPr="0024667F" w:rsidTr="008D1961">
        <w:tc>
          <w:tcPr>
            <w:tcW w:w="7196" w:type="dxa"/>
          </w:tcPr>
          <w:p w:rsidR="00A4597C" w:rsidRPr="0024667F" w:rsidRDefault="00A4597C" w:rsidP="008D1961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Секретарь</w:t>
            </w:r>
            <w:r w:rsidRPr="0024667F">
              <w:rPr>
                <w:kern w:val="32"/>
                <w:sz w:val="28"/>
                <w:szCs w:val="28"/>
              </w:rPr>
              <w:t xml:space="preserve"> комиссии</w:t>
            </w:r>
          </w:p>
        </w:tc>
        <w:tc>
          <w:tcPr>
            <w:tcW w:w="2443" w:type="dxa"/>
            <w:vAlign w:val="bottom"/>
          </w:tcPr>
          <w:p w:rsidR="00A4597C" w:rsidRPr="0024667F" w:rsidRDefault="00A4597C" w:rsidP="008D1961">
            <w:pPr>
              <w:rPr>
                <w:kern w:val="32"/>
                <w:sz w:val="28"/>
                <w:szCs w:val="28"/>
              </w:rPr>
            </w:pPr>
            <w:bookmarkStart w:id="2" w:name="sign_2"/>
            <w:bookmarkEnd w:id="2"/>
            <w:r>
              <w:rPr>
                <w:kern w:val="32"/>
                <w:sz w:val="28"/>
                <w:szCs w:val="28"/>
              </w:rPr>
              <w:t>Е.Р. Пивнева</w:t>
            </w:r>
          </w:p>
        </w:tc>
      </w:tr>
    </w:tbl>
    <w:p w:rsidR="00A4597C" w:rsidRDefault="00A4597C" w:rsidP="008D1961">
      <w:pPr>
        <w:ind w:firstLine="425"/>
        <w:jc w:val="both"/>
      </w:pPr>
    </w:p>
    <w:sectPr w:rsidR="00A4597C" w:rsidSect="00DC21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59"/>
    <w:rsid w:val="00054DF9"/>
    <w:rsid w:val="0006364A"/>
    <w:rsid w:val="000907E8"/>
    <w:rsid w:val="0014761B"/>
    <w:rsid w:val="00171030"/>
    <w:rsid w:val="001C203C"/>
    <w:rsid w:val="001F2406"/>
    <w:rsid w:val="00204159"/>
    <w:rsid w:val="00214C1C"/>
    <w:rsid w:val="0024667F"/>
    <w:rsid w:val="00264725"/>
    <w:rsid w:val="00295C38"/>
    <w:rsid w:val="002B5D49"/>
    <w:rsid w:val="002F4B32"/>
    <w:rsid w:val="003B07DD"/>
    <w:rsid w:val="004238B0"/>
    <w:rsid w:val="005470CD"/>
    <w:rsid w:val="00556005"/>
    <w:rsid w:val="005567D3"/>
    <w:rsid w:val="00674C09"/>
    <w:rsid w:val="00690AFB"/>
    <w:rsid w:val="006C492D"/>
    <w:rsid w:val="00766AA1"/>
    <w:rsid w:val="00771C6E"/>
    <w:rsid w:val="008D1961"/>
    <w:rsid w:val="00961D2A"/>
    <w:rsid w:val="00985862"/>
    <w:rsid w:val="00A4597C"/>
    <w:rsid w:val="00A47C23"/>
    <w:rsid w:val="00B465EF"/>
    <w:rsid w:val="00BD2AF6"/>
    <w:rsid w:val="00C2351B"/>
    <w:rsid w:val="00CF347F"/>
    <w:rsid w:val="00D54F24"/>
    <w:rsid w:val="00DC21DE"/>
    <w:rsid w:val="00DE1B2F"/>
    <w:rsid w:val="00FB39A0"/>
    <w:rsid w:val="00FE5142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an">
    <w:name w:val="Postan"/>
    <w:basedOn w:val="Normal"/>
    <w:uiPriority w:val="99"/>
    <w:rsid w:val="000907E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90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7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244</Words>
  <Characters>1395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11</cp:revision>
  <cp:lastPrinted>2019-06-27T07:51:00Z</cp:lastPrinted>
  <dcterms:created xsi:type="dcterms:W3CDTF">2018-11-15T07:11:00Z</dcterms:created>
  <dcterms:modified xsi:type="dcterms:W3CDTF">2019-09-03T07:44:00Z</dcterms:modified>
</cp:coreProperties>
</file>