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3E" w:rsidRPr="0000362B" w:rsidRDefault="0072763E" w:rsidP="0000362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362B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13</w:t>
      </w:r>
    </w:p>
    <w:p w:rsidR="0072763E" w:rsidRPr="0000362B" w:rsidRDefault="0072763E" w:rsidP="0000362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362B">
        <w:rPr>
          <w:rFonts w:ascii="Times New Roman" w:hAnsi="Times New Roman"/>
          <w:sz w:val="24"/>
          <w:szCs w:val="24"/>
          <w:lang w:eastAsia="ru-RU"/>
        </w:rPr>
        <w:t>к постановлению Те</w:t>
      </w:r>
      <w:bookmarkStart w:id="0" w:name="_GoBack"/>
      <w:bookmarkEnd w:id="0"/>
      <w:r w:rsidRPr="0000362B">
        <w:rPr>
          <w:rFonts w:ascii="Times New Roman" w:hAnsi="Times New Roman"/>
          <w:sz w:val="24"/>
          <w:szCs w:val="24"/>
          <w:lang w:eastAsia="ru-RU"/>
        </w:rPr>
        <w:t xml:space="preserve">рриториальной избирательной комиссии </w:t>
      </w:r>
    </w:p>
    <w:p w:rsidR="0072763E" w:rsidRDefault="0072763E" w:rsidP="007A18D4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Морозовского района Ростовской области</w:t>
      </w:r>
    </w:p>
    <w:p w:rsidR="0072763E" w:rsidRPr="00C243B8" w:rsidRDefault="0072763E" w:rsidP="00BB4942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Pr="00C243B8">
        <w:rPr>
          <w:rFonts w:ascii="Times New Roman" w:hAnsi="Times New Roman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Pr="00C243B8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 13-9</w:t>
      </w:r>
    </w:p>
    <w:p w:rsidR="0072763E" w:rsidRPr="00BB4942" w:rsidRDefault="0072763E" w:rsidP="00BB4942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2763E" w:rsidRDefault="0072763E" w:rsidP="0000362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62B">
        <w:rPr>
          <w:rFonts w:ascii="Times New Roman" w:hAnsi="Times New Roman"/>
          <w:sz w:val="24"/>
          <w:szCs w:val="24"/>
          <w:lang w:eastAsia="ru-RU"/>
        </w:rPr>
        <w:t>(рекомендуемая форма)</w:t>
      </w:r>
    </w:p>
    <w:p w:rsidR="0072763E" w:rsidRPr="0000362B" w:rsidRDefault="0072763E" w:rsidP="00760C0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763E" w:rsidRPr="004A05B9" w:rsidRDefault="0072763E" w:rsidP="004A05B9">
      <w:pPr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Территориальную избирательную комиссию Морозовского района Ростовской области</w:t>
      </w:r>
    </w:p>
    <w:p w:rsidR="0072763E" w:rsidRPr="00EC3FA2" w:rsidRDefault="0072763E" w:rsidP="00784B1F">
      <w:pPr>
        <w:autoSpaceDE w:val="0"/>
        <w:autoSpaceDN w:val="0"/>
        <w:spacing w:after="1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3FA2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72763E" w:rsidRPr="00EC3FA2" w:rsidRDefault="0072763E" w:rsidP="00EC3FA2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 xml:space="preserve">Я,  </w:t>
      </w:r>
      <w:r w:rsidRPr="00EC3FA2"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72763E" w:rsidRPr="00EC3FA2" w:rsidRDefault="0072763E" w:rsidP="00EC3FA2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964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p w:rsidR="0072763E" w:rsidRPr="00EC3FA2" w:rsidRDefault="0072763E" w:rsidP="00EC3FA2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 xml:space="preserve">даю согласие на назначение меня членом </w:t>
      </w:r>
    </w:p>
    <w:p w:rsidR="0072763E" w:rsidRPr="00EC3FA2" w:rsidRDefault="0072763E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/>
          <w:sz w:val="2"/>
          <w:szCs w:val="2"/>
          <w:lang w:eastAsia="ru-RU"/>
        </w:rPr>
      </w:pPr>
    </w:p>
    <w:p w:rsidR="0072763E" w:rsidRPr="00EC3FA2" w:rsidRDefault="0072763E" w:rsidP="00EC3FA2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763E" w:rsidRPr="00EC3FA2" w:rsidRDefault="0072763E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(наименование избирательн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>ой комиссии</w:t>
      </w: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)</w:t>
      </w:r>
    </w:p>
    <w:p w:rsidR="0072763E" w:rsidRPr="00EC3FA2" w:rsidRDefault="0072763E" w:rsidP="00EC3FA2">
      <w:pPr>
        <w:tabs>
          <w:tab w:val="left" w:pos="822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>с правом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FA2">
        <w:rPr>
          <w:rFonts w:ascii="Times New Roman" w:hAnsi="Times New Roman"/>
          <w:sz w:val="28"/>
          <w:szCs w:val="28"/>
          <w:lang w:eastAsia="ru-RU"/>
        </w:rPr>
        <w:t xml:space="preserve">совещательного голоса </w:t>
      </w:r>
    </w:p>
    <w:p w:rsidR="0072763E" w:rsidRPr="00EC3FA2" w:rsidRDefault="0072763E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hAnsi="Times New Roman"/>
          <w:sz w:val="2"/>
          <w:szCs w:val="2"/>
          <w:lang w:eastAsia="ru-RU"/>
        </w:rPr>
      </w:pPr>
    </w:p>
    <w:p w:rsidR="0072763E" w:rsidRPr="00EC3FA2" w:rsidRDefault="0072763E" w:rsidP="00EC3FA2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.</w:t>
      </w:r>
    </w:p>
    <w:p w:rsidR="0072763E" w:rsidRPr="00EC3FA2" w:rsidRDefault="0072763E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 / </w:t>
      </w: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фамилия, имя, отчество кандидата)</w:t>
      </w:r>
    </w:p>
    <w:p w:rsidR="0072763E" w:rsidRPr="00EC3FA2" w:rsidRDefault="0072763E" w:rsidP="00EC3F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>Подтверждаю, что я не подпадаю под ограничения, установленные пунктом 21</w:t>
      </w:r>
      <w:r w:rsidRPr="00EC3FA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C3FA2">
        <w:rPr>
          <w:rFonts w:ascii="Times New Roman" w:hAnsi="Times New Roman"/>
          <w:sz w:val="28"/>
          <w:szCs w:val="28"/>
          <w:lang w:eastAsia="ru-RU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2763E" w:rsidRPr="00EC3FA2" w:rsidRDefault="0072763E" w:rsidP="00EC3F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>О себе сообщаю следующие сведения: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81"/>
        <w:gridCol w:w="641"/>
        <w:gridCol w:w="141"/>
        <w:gridCol w:w="1134"/>
        <w:gridCol w:w="142"/>
        <w:gridCol w:w="709"/>
        <w:gridCol w:w="2410"/>
        <w:gridCol w:w="2126"/>
      </w:tblGrid>
      <w:tr w:rsidR="0072763E" w:rsidRPr="00BC5CDF" w:rsidTr="00EC3FA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FA2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FA2">
              <w:rPr>
                <w:rFonts w:ascii="Times New Roman" w:hAnsi="Times New Roman"/>
                <w:sz w:val="28"/>
                <w:szCs w:val="28"/>
                <w:lang w:eastAsia="ru-RU"/>
              </w:rPr>
              <w:t>года, гражданство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63E" w:rsidRPr="00BC5CDF" w:rsidTr="00EC3FA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C3FA2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C3FA2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763E" w:rsidRPr="00EC3FA2" w:rsidRDefault="0072763E" w:rsidP="00EC3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2763E" w:rsidRPr="00EC3FA2" w:rsidRDefault="0072763E" w:rsidP="00EC3FA2">
      <w:pPr>
        <w:tabs>
          <w:tab w:val="right" w:pos="9356"/>
          <w:tab w:val="left" w:pos="26590"/>
        </w:tabs>
        <w:autoSpaceDE w:val="0"/>
        <w:autoSpaceDN w:val="0"/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 xml:space="preserve">вид документа –  </w:t>
      </w:r>
      <w:r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72763E" w:rsidRPr="00EC3FA2" w:rsidRDefault="0072763E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72763E" w:rsidRPr="00EC3FA2" w:rsidRDefault="0072763E" w:rsidP="00EC3FA2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 xml:space="preserve">данные документа, удостоверяющего личность, –   </w:t>
      </w:r>
      <w:r w:rsidRPr="00EC3FA2"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72763E" w:rsidRPr="00EC3FA2" w:rsidRDefault="0072763E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72763E" w:rsidRPr="00EC3FA2" w:rsidRDefault="0072763E" w:rsidP="000B27A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 xml:space="preserve">выдан –  </w:t>
      </w:r>
      <w:r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72763E" w:rsidRPr="00EC3FA2" w:rsidRDefault="0072763E" w:rsidP="000B27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60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72763E" w:rsidRDefault="0072763E" w:rsidP="00EC3FA2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 –</w:t>
      </w:r>
    </w:p>
    <w:p w:rsidR="0072763E" w:rsidRPr="00EC3FA2" w:rsidRDefault="0072763E" w:rsidP="000B27A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72763E" w:rsidRPr="00EC3FA2" w:rsidRDefault="0072763E" w:rsidP="000B27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(основное место работы или службы, должность, при их отсутствии – род занятий)</w:t>
      </w:r>
    </w:p>
    <w:p w:rsidR="0072763E" w:rsidRPr="00EC3FA2" w:rsidRDefault="0072763E" w:rsidP="00EC3FA2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 xml:space="preserve">адрес места жительства –  </w:t>
      </w:r>
    </w:p>
    <w:p w:rsidR="0072763E" w:rsidRPr="00EC3FA2" w:rsidRDefault="0072763E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 xml:space="preserve">(наименование 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 </w:t>
      </w: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 xml:space="preserve">субъекта Российской Федерации, района, города, </w:t>
      </w:r>
    </w:p>
    <w:p w:rsidR="0072763E" w:rsidRPr="00EC3FA2" w:rsidRDefault="0072763E" w:rsidP="00C30C3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72763E" w:rsidRPr="00EC3FA2" w:rsidRDefault="0072763E" w:rsidP="00C30C3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72763E" w:rsidRPr="00EC3FA2" w:rsidRDefault="0072763E" w:rsidP="00784B1F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 xml:space="preserve">номер телефона –  </w:t>
      </w:r>
      <w:r w:rsidRPr="00EC3FA2">
        <w:rPr>
          <w:rFonts w:ascii="Times New Roman" w:hAnsi="Times New Roman"/>
          <w:sz w:val="28"/>
          <w:szCs w:val="28"/>
          <w:lang w:eastAsia="ru-RU"/>
        </w:rPr>
        <w:tab/>
        <w:t>.</w:t>
      </w:r>
    </w:p>
    <w:p w:rsidR="0072763E" w:rsidRPr="00EC3FA2" w:rsidRDefault="0072763E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72763E" w:rsidRPr="00EC3FA2" w:rsidRDefault="0072763E" w:rsidP="00784B1F">
      <w:pPr>
        <w:tabs>
          <w:tab w:val="right" w:pos="9356"/>
        </w:tabs>
        <w:autoSpaceDE w:val="0"/>
        <w:autoSpaceDN w:val="0"/>
        <w:spacing w:after="0" w:line="240" w:lineRule="auto"/>
        <w:ind w:left="2268"/>
        <w:rPr>
          <w:rFonts w:ascii="Times New Roman" w:hAnsi="Times New Roman"/>
          <w:sz w:val="28"/>
          <w:szCs w:val="28"/>
          <w:lang w:eastAsia="ru-RU"/>
        </w:rPr>
      </w:pPr>
      <w:r w:rsidRPr="00EC3FA2">
        <w:rPr>
          <w:rFonts w:ascii="Times New Roman" w:hAnsi="Times New Roman"/>
          <w:sz w:val="28"/>
          <w:szCs w:val="28"/>
          <w:lang w:eastAsia="ru-RU"/>
        </w:rPr>
        <w:tab/>
        <w:t>.</w:t>
      </w:r>
    </w:p>
    <w:p w:rsidR="0072763E" w:rsidRPr="00EC3FA2" w:rsidRDefault="0072763E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(адрес электронной почты в сети «Интернет»)</w:t>
      </w:r>
    </w:p>
    <w:p w:rsidR="0072763E" w:rsidRDefault="0072763E" w:rsidP="00EC3FA2">
      <w:pPr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763E" w:rsidRPr="00EC3FA2" w:rsidRDefault="0072763E" w:rsidP="00EC3FA2">
      <w:pPr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763E" w:rsidRPr="00EC3FA2" w:rsidRDefault="0072763E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(подпись)</w:t>
      </w:r>
    </w:p>
    <w:p w:rsidR="0072763E" w:rsidRPr="00EC3FA2" w:rsidRDefault="0072763E" w:rsidP="00EC3FA2">
      <w:pPr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763E" w:rsidRDefault="0072763E" w:rsidP="00784B1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623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3FA2">
        <w:rPr>
          <w:rFonts w:ascii="Times New Roman" w:hAnsi="Times New Roman"/>
          <w:i/>
          <w:iCs/>
          <w:sz w:val="16"/>
          <w:szCs w:val="16"/>
          <w:lang w:eastAsia="ru-RU"/>
        </w:rPr>
        <w:t>(дата)</w:t>
      </w:r>
    </w:p>
    <w:sectPr w:rsidR="0072763E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3E" w:rsidRDefault="0072763E" w:rsidP="00F42CDD">
      <w:pPr>
        <w:spacing w:after="0" w:line="240" w:lineRule="auto"/>
      </w:pPr>
      <w:r>
        <w:separator/>
      </w:r>
    </w:p>
  </w:endnote>
  <w:endnote w:type="continuationSeparator" w:id="0">
    <w:p w:rsidR="0072763E" w:rsidRDefault="0072763E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3E" w:rsidRDefault="0072763E" w:rsidP="00F42CDD">
      <w:pPr>
        <w:spacing w:after="0" w:line="240" w:lineRule="auto"/>
      </w:pPr>
      <w:r>
        <w:separator/>
      </w:r>
    </w:p>
  </w:footnote>
  <w:footnote w:type="continuationSeparator" w:id="0">
    <w:p w:rsidR="0072763E" w:rsidRDefault="0072763E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3E" w:rsidRPr="00F42CDD" w:rsidRDefault="0072763E" w:rsidP="00F42CDD">
    <w:pPr>
      <w:pStyle w:val="Header"/>
      <w:jc w:val="center"/>
      <w:rPr>
        <w:rFonts w:ascii="Times New Roman" w:hAnsi="Times New Roman"/>
        <w:sz w:val="24"/>
        <w:szCs w:val="24"/>
      </w:rPr>
    </w:pPr>
    <w:r w:rsidRPr="00F42CDD">
      <w:rPr>
        <w:rFonts w:ascii="Times New Roman" w:hAnsi="Times New Roman"/>
        <w:sz w:val="24"/>
        <w:szCs w:val="24"/>
      </w:rPr>
      <w:fldChar w:fldCharType="begin"/>
    </w:r>
    <w:r w:rsidRPr="00F42CDD">
      <w:rPr>
        <w:rFonts w:ascii="Times New Roman" w:hAnsi="Times New Roman"/>
        <w:sz w:val="24"/>
        <w:szCs w:val="24"/>
      </w:rPr>
      <w:instrText>PAGE   \* MERGEFORMAT</w:instrText>
    </w:r>
    <w:r w:rsidRPr="00F42CD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42CD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0C7"/>
    <w:rsid w:val="0000362B"/>
    <w:rsid w:val="00035465"/>
    <w:rsid w:val="00042B30"/>
    <w:rsid w:val="0005775B"/>
    <w:rsid w:val="000816DF"/>
    <w:rsid w:val="000A5D5E"/>
    <w:rsid w:val="000B27AD"/>
    <w:rsid w:val="000D1533"/>
    <w:rsid w:val="00111C55"/>
    <w:rsid w:val="001460D2"/>
    <w:rsid w:val="00183127"/>
    <w:rsid w:val="00251F86"/>
    <w:rsid w:val="00296257"/>
    <w:rsid w:val="002B0D7A"/>
    <w:rsid w:val="002B5F63"/>
    <w:rsid w:val="002C00F8"/>
    <w:rsid w:val="00323600"/>
    <w:rsid w:val="003435B1"/>
    <w:rsid w:val="00357A08"/>
    <w:rsid w:val="003A7078"/>
    <w:rsid w:val="003D369E"/>
    <w:rsid w:val="003F2E47"/>
    <w:rsid w:val="004063EA"/>
    <w:rsid w:val="004244B6"/>
    <w:rsid w:val="00497D26"/>
    <w:rsid w:val="004A05B9"/>
    <w:rsid w:val="004A1A57"/>
    <w:rsid w:val="004C3DDB"/>
    <w:rsid w:val="004F0B0D"/>
    <w:rsid w:val="004F77ED"/>
    <w:rsid w:val="005051C8"/>
    <w:rsid w:val="00525C3D"/>
    <w:rsid w:val="00527E6A"/>
    <w:rsid w:val="00551928"/>
    <w:rsid w:val="00602ACF"/>
    <w:rsid w:val="0063458E"/>
    <w:rsid w:val="00643945"/>
    <w:rsid w:val="00683ED6"/>
    <w:rsid w:val="0072763E"/>
    <w:rsid w:val="00727766"/>
    <w:rsid w:val="00742DEA"/>
    <w:rsid w:val="007560C7"/>
    <w:rsid w:val="00760C01"/>
    <w:rsid w:val="00780290"/>
    <w:rsid w:val="007835AA"/>
    <w:rsid w:val="00784B1F"/>
    <w:rsid w:val="00784BAD"/>
    <w:rsid w:val="007A18D4"/>
    <w:rsid w:val="007C3276"/>
    <w:rsid w:val="00820B51"/>
    <w:rsid w:val="00915BFC"/>
    <w:rsid w:val="009563E7"/>
    <w:rsid w:val="009B0DE8"/>
    <w:rsid w:val="009D7C84"/>
    <w:rsid w:val="009E25BA"/>
    <w:rsid w:val="00A705B9"/>
    <w:rsid w:val="00A83347"/>
    <w:rsid w:val="00B00F40"/>
    <w:rsid w:val="00B51CCA"/>
    <w:rsid w:val="00B532CB"/>
    <w:rsid w:val="00B57751"/>
    <w:rsid w:val="00BB4942"/>
    <w:rsid w:val="00BC5CDF"/>
    <w:rsid w:val="00BD4D81"/>
    <w:rsid w:val="00C10A99"/>
    <w:rsid w:val="00C243B8"/>
    <w:rsid w:val="00C30C30"/>
    <w:rsid w:val="00C630B2"/>
    <w:rsid w:val="00D10248"/>
    <w:rsid w:val="00D2328F"/>
    <w:rsid w:val="00D77BC5"/>
    <w:rsid w:val="00DB0298"/>
    <w:rsid w:val="00DF0801"/>
    <w:rsid w:val="00E23C14"/>
    <w:rsid w:val="00E904C2"/>
    <w:rsid w:val="00EB34AB"/>
    <w:rsid w:val="00EC3FA2"/>
    <w:rsid w:val="00ED568E"/>
    <w:rsid w:val="00F42CDD"/>
    <w:rsid w:val="00F57D60"/>
    <w:rsid w:val="00F715BA"/>
    <w:rsid w:val="00FA1457"/>
    <w:rsid w:val="00FC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560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60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Адресат"/>
    <w:basedOn w:val="Normal"/>
    <w:uiPriority w:val="99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table" w:styleId="TableGrid">
    <w:name w:val="Table Grid"/>
    <w:basedOn w:val="TableNormal"/>
    <w:uiPriority w:val="99"/>
    <w:rsid w:val="007560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C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CDD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EC3F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3F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230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Chernoivanov</dc:creator>
  <cp:keywords/>
  <dc:description/>
  <cp:lastModifiedBy>User</cp:lastModifiedBy>
  <cp:revision>11</cp:revision>
  <cp:lastPrinted>2020-07-09T11:51:00Z</cp:lastPrinted>
  <dcterms:created xsi:type="dcterms:W3CDTF">2019-06-03T13:43:00Z</dcterms:created>
  <dcterms:modified xsi:type="dcterms:W3CDTF">2020-07-09T11:51:00Z</dcterms:modified>
</cp:coreProperties>
</file>