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E" w:rsidRPr="007560C7" w:rsidRDefault="00A03C1E" w:rsidP="00F70D9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A03C1E" w:rsidRDefault="00A03C1E" w:rsidP="00F70D9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A03C1E" w:rsidRDefault="00A03C1E" w:rsidP="0051613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Морозовского района Ростовской области</w:t>
      </w:r>
    </w:p>
    <w:p w:rsidR="00A03C1E" w:rsidRPr="00FB70C5" w:rsidRDefault="00A03C1E" w:rsidP="0006417C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Pr="00FB70C5"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FB70C5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 13-9</w:t>
      </w:r>
    </w:p>
    <w:p w:rsidR="00A03C1E" w:rsidRPr="0006417C" w:rsidRDefault="00A03C1E" w:rsidP="0006417C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C1E" w:rsidRDefault="00A03C1E" w:rsidP="00F70D9B">
      <w:pPr>
        <w:pStyle w:val="a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A03C1E" w:rsidRPr="007560C7" w:rsidRDefault="00A03C1E" w:rsidP="007560C7">
      <w:pPr>
        <w:pStyle w:val="a"/>
        <w:ind w:left="5954"/>
        <w:jc w:val="center"/>
        <w:rPr>
          <w:sz w:val="24"/>
          <w:szCs w:val="24"/>
        </w:rPr>
      </w:pPr>
    </w:p>
    <w:p w:rsidR="00A03C1E" w:rsidRDefault="00A03C1E" w:rsidP="003D3FBD">
      <w:pPr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872B5">
        <w:rPr>
          <w:rFonts w:ascii="Times New Roman" w:hAnsi="Times New Roman"/>
          <w:sz w:val="28"/>
          <w:szCs w:val="24"/>
          <w:lang w:eastAsia="ru-RU"/>
        </w:rPr>
        <w:t>В Террито</w:t>
      </w:r>
      <w:r>
        <w:rPr>
          <w:rFonts w:ascii="Times New Roman" w:hAnsi="Times New Roman"/>
          <w:sz w:val="28"/>
          <w:szCs w:val="24"/>
          <w:lang w:eastAsia="ru-RU"/>
        </w:rPr>
        <w:t>риальную избирательную комиссию Морозовского района Ростовской области</w:t>
      </w:r>
    </w:p>
    <w:p w:rsidR="00A03C1E" w:rsidRPr="00A872B5" w:rsidRDefault="00A03C1E" w:rsidP="00435325">
      <w:pPr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3C1E" w:rsidRDefault="00A03C1E" w:rsidP="00A872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03C1E" w:rsidRDefault="00A03C1E" w:rsidP="00A872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03C1E" w:rsidRPr="00A872B5" w:rsidRDefault="00A03C1E" w:rsidP="00A872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03C1E" w:rsidRPr="007560C7" w:rsidRDefault="00A03C1E" w:rsidP="00371D3A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A03C1E" w:rsidRPr="007560C7" w:rsidRDefault="00A03C1E" w:rsidP="008015AD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Я,  </w:t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A03C1E" w:rsidRDefault="00A03C1E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A03C1E" w:rsidRPr="007560C7" w:rsidRDefault="00A03C1E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A03C1E" w:rsidRPr="008015AD" w:rsidRDefault="00A03C1E" w:rsidP="008015AD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A872B5">
        <w:rPr>
          <w:rFonts w:ascii="Times New Roman" w:hAnsi="Times New Roman"/>
          <w:sz w:val="28"/>
          <w:szCs w:val="24"/>
          <w:lang w:eastAsia="ru-RU"/>
        </w:rPr>
        <w:t xml:space="preserve">даю согласие баллотироваться кандидатом в депутаты  </w:t>
      </w:r>
      <w:r>
        <w:rPr>
          <w:rFonts w:ascii="Times New Roman" w:hAnsi="Times New Roman"/>
          <w:sz w:val="28"/>
          <w:szCs w:val="24"/>
          <w:lang w:eastAsia="ru-RU"/>
        </w:rPr>
        <w:t>Собрания депутатов Морозовского городского поселения четвертого созыва по многомандатному избирательному округу № 1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B959F3">
        <w:rPr>
          <w:rFonts w:ascii="Times New Roman" w:hAnsi="Times New Roman"/>
          <w:sz w:val="28"/>
          <w:szCs w:val="24"/>
          <w:lang w:eastAsia="ru-RU"/>
        </w:rPr>
        <w:t>в порядке самовыдвижения.</w:t>
      </w:r>
    </w:p>
    <w:p w:rsidR="00A03C1E" w:rsidRDefault="00A03C1E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B959F3">
        <w:rPr>
          <w:rFonts w:ascii="Times New Roman" w:hAnsi="Times New Roman"/>
          <w:sz w:val="28"/>
          <w:szCs w:val="24"/>
          <w:lang w:eastAsia="ru-RU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</w:t>
      </w:r>
      <w:r w:rsidRPr="00AC78FD">
        <w:rPr>
          <w:rFonts w:ascii="Times New Roman" w:hAnsi="Times New Roman"/>
          <w:color w:val="FF0000"/>
          <w:sz w:val="28"/>
          <w:szCs w:val="24"/>
          <w:lang w:eastAsia="ru-RU"/>
        </w:rPr>
        <w:t>по иному избирательному округу</w:t>
      </w:r>
      <w:r w:rsidRPr="00B959F3">
        <w:rPr>
          <w:rFonts w:ascii="Times New Roman" w:hAnsi="Times New Roman"/>
          <w:sz w:val="28"/>
          <w:szCs w:val="24"/>
          <w:lang w:eastAsia="ru-RU"/>
        </w:rPr>
        <w:t xml:space="preserve"> на этих же выборах.</w:t>
      </w:r>
    </w:p>
    <w:p w:rsidR="00A03C1E" w:rsidRDefault="00A03C1E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A872B5">
        <w:rPr>
          <w:rFonts w:ascii="Times New Roman" w:hAnsi="Times New Roman"/>
          <w:sz w:val="28"/>
          <w:szCs w:val="24"/>
          <w:lang w:eastAsia="ru-RU"/>
        </w:rPr>
        <w:t>Ограничений, препятствующих мне баллотироваться, не имеется.</w:t>
      </w:r>
    </w:p>
    <w:p w:rsidR="00A03C1E" w:rsidRPr="007560C7" w:rsidRDefault="00A03C1E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A03C1E" w:rsidRPr="004B413F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A03C1E" w:rsidRPr="004B413F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525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03C1E" w:rsidRPr="007560C7" w:rsidRDefault="00A03C1E" w:rsidP="00A872B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место рождения –  </w:t>
      </w: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5B758D" w:rsidRDefault="00A03C1E" w:rsidP="00A872B5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0" w:line="240" w:lineRule="auto"/>
        <w:ind w:left="2268" w:right="113"/>
        <w:jc w:val="center"/>
        <w:rPr>
          <w:rFonts w:ascii="Times New Roman" w:hAnsi="Times New Roman"/>
          <w:sz w:val="2"/>
          <w:szCs w:val="2"/>
          <w:lang w:eastAsia="ru-RU"/>
        </w:rPr>
      </w:pPr>
      <w:r w:rsidRPr="005B758D">
        <w:rPr>
          <w:rFonts w:ascii="Times New Roman" w:hAnsi="Times New Roman"/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A03C1E" w:rsidRPr="007560C7" w:rsidRDefault="00A03C1E" w:rsidP="004F0B0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A03C1E" w:rsidRPr="007560C7" w:rsidRDefault="00A03C1E" w:rsidP="00D94EF7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A03C1E" w:rsidRPr="007560C7" w:rsidRDefault="00A03C1E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A03C1E" w:rsidRPr="007560C7" w:rsidRDefault="00A03C1E" w:rsidP="00171630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A03C1E" w:rsidRPr="007560C7" w:rsidRDefault="00A03C1E" w:rsidP="004F0B0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A03C1E" w:rsidRPr="007560C7" w:rsidRDefault="00A03C1E" w:rsidP="004F0B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A03C1E" w:rsidRPr="007560C7" w:rsidRDefault="00A03C1E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64394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92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835"/>
        <w:gridCol w:w="1984"/>
        <w:gridCol w:w="3602"/>
        <w:gridCol w:w="170"/>
      </w:tblGrid>
      <w:tr w:rsidR="00A03C1E" w:rsidRPr="004B413F" w:rsidTr="008F442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A03C1E" w:rsidRPr="004B413F" w:rsidTr="008F4429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450180">
            <w:pPr>
              <w:autoSpaceDE w:val="0"/>
              <w:autoSpaceDN w:val="0"/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при наличии – </w:t>
            </w: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идентификационный номер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налогоплательщика</w:t>
            </w: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4F0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03C1E" w:rsidRPr="007560C7" w:rsidRDefault="00A03C1E" w:rsidP="007560C7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>профессиональное образование –</w:t>
      </w:r>
    </w:p>
    <w:p w:rsidR="00A03C1E" w:rsidRPr="007560C7" w:rsidRDefault="00A03C1E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(при наличии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–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сведения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о профессиональном образовании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с указанием</w:t>
      </w:r>
    </w:p>
    <w:p w:rsidR="00A03C1E" w:rsidRPr="007560C7" w:rsidRDefault="00A03C1E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7560C7" w:rsidRDefault="00A03C1E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организации, осуществляющей образовательную деятельность, года ее окончания </w:t>
      </w:r>
    </w:p>
    <w:p w:rsidR="00A03C1E" w:rsidRPr="007560C7" w:rsidRDefault="00A03C1E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и реквизитов документа об образовании и о квалификации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– наименование документа, его серия, номер и дата выдачи</w:t>
      </w:r>
      <w:bookmarkStart w:id="0" w:name="_GoBack"/>
      <w:bookmarkEnd w:id="0"/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)</w:t>
      </w:r>
    </w:p>
    <w:p w:rsidR="00A03C1E" w:rsidRPr="007560C7" w:rsidRDefault="00A03C1E" w:rsidP="007560C7">
      <w:pPr>
        <w:keepNext/>
        <w:autoSpaceDE w:val="0"/>
        <w:autoSpaceDN w:val="0"/>
        <w:spacing w:after="0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 w:rsidR="00A03C1E" w:rsidRPr="007560C7" w:rsidRDefault="00A03C1E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7560C7" w:rsidRDefault="00A03C1E" w:rsidP="007560C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(основное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место работы или службы, занимаемая должность </w:t>
      </w:r>
    </w:p>
    <w:p w:rsidR="00A03C1E" w:rsidRPr="007560C7" w:rsidRDefault="00A03C1E" w:rsidP="007560C7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A03C1E" w:rsidRPr="00D94EF7" w:rsidRDefault="00A03C1E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D94EF7" w:rsidRDefault="00A03C1E" w:rsidP="00D94EF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(при наличии – сведения об исполнении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обязанностей депутата на непостоянной основе и наименование </w:t>
      </w:r>
    </w:p>
    <w:p w:rsidR="00A03C1E" w:rsidRPr="007560C7" w:rsidRDefault="00A03C1E" w:rsidP="00A24BC1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A03C1E" w:rsidRPr="007560C7" w:rsidRDefault="00A03C1E" w:rsidP="00A24BC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соответствующего представительного органа, депутатом которого является кандидат)</w:t>
      </w:r>
    </w:p>
    <w:p w:rsidR="00A03C1E" w:rsidRPr="00D94EF7" w:rsidRDefault="00A03C1E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D94EF7" w:rsidRDefault="00A03C1E" w:rsidP="00D94E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/>
          <w:i/>
          <w:iCs/>
          <w:sz w:val="16"/>
          <w:szCs w:val="16"/>
          <w:lang w:eastAsia="ru-RU"/>
        </w:rPr>
        <w:t>(если у кандидата имелась или имеется судимость – соответственно слова «имелась судимость –» или «имеется судимость –»</w:t>
      </w:r>
    </w:p>
    <w:p w:rsidR="00A03C1E" w:rsidRPr="00D94EF7" w:rsidRDefault="00A03C1E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D94EF7" w:rsidRDefault="00A03C1E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и </w:t>
      </w:r>
      <w:r w:rsidRPr="00D94EF7">
        <w:rPr>
          <w:rFonts w:ascii="Times New Roman" w:hAnsi="Times New Roman"/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A03C1E" w:rsidRPr="00D94EF7" w:rsidRDefault="00A03C1E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D94EF7" w:rsidRDefault="00A03C1E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/>
          <w:i/>
          <w:sz w:val="16"/>
          <w:szCs w:val="16"/>
        </w:rPr>
        <w:t xml:space="preserve">избирательных </w:t>
      </w:r>
      <w:r>
        <w:rPr>
          <w:rFonts w:ascii="Times New Roman" w:hAnsi="Times New Roman"/>
          <w:i/>
          <w:sz w:val="16"/>
          <w:szCs w:val="16"/>
        </w:rPr>
        <w:t xml:space="preserve">прав </w:t>
      </w:r>
      <w:r w:rsidRPr="00D94EF7">
        <w:rPr>
          <w:rFonts w:ascii="Times New Roman" w:hAnsi="Times New Roman"/>
          <w:i/>
          <w:sz w:val="16"/>
          <w:szCs w:val="16"/>
        </w:rPr>
        <w:t>и права на участие в референдуме граждан Российской Федерации»</w:t>
      </w:r>
      <w:r>
        <w:rPr>
          <w:rFonts w:ascii="Times New Roman" w:hAnsi="Times New Roman"/>
          <w:i/>
          <w:sz w:val="16"/>
          <w:szCs w:val="16"/>
        </w:rPr>
        <w:t>,</w:t>
      </w:r>
    </w:p>
    <w:p w:rsidR="00A03C1E" w:rsidRPr="00D94EF7" w:rsidRDefault="00A03C1E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4EF7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>,</w:t>
      </w:r>
    </w:p>
    <w:p w:rsidR="00A03C1E" w:rsidRPr="00D94EF7" w:rsidRDefault="00A03C1E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450180">
        <w:rPr>
          <w:rFonts w:ascii="Times New Roman" w:hAnsi="Times New Roman"/>
          <w:i/>
          <w:sz w:val="16"/>
          <w:szCs w:val="16"/>
        </w:rPr>
        <w:t>а если судимость снята или погашена, – также сведения о дате</w:t>
      </w:r>
      <w:r>
        <w:rPr>
          <w:rFonts w:ascii="Times New Roman" w:hAnsi="Times New Roman"/>
          <w:i/>
          <w:sz w:val="16"/>
          <w:szCs w:val="16"/>
        </w:rPr>
        <w:t xml:space="preserve"> снятия или погашения судимости</w:t>
      </w:r>
      <w:r w:rsidRPr="00D94EF7">
        <w:rPr>
          <w:rFonts w:ascii="Times New Roman" w:hAnsi="Times New Roman"/>
          <w:i/>
          <w:sz w:val="16"/>
          <w:szCs w:val="16"/>
        </w:rPr>
        <w:t>)</w:t>
      </w:r>
    </w:p>
    <w:p w:rsidR="00A03C1E" w:rsidRPr="00D94EF7" w:rsidRDefault="00A03C1E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D94EF7" w:rsidRDefault="00A03C1E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(по желанию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кандидата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– принадлежность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к политической партии либо не более чем к одному иному общественному</w:t>
      </w:r>
    </w:p>
    <w:p w:rsidR="00A03C1E" w:rsidRPr="00D94EF7" w:rsidRDefault="00A03C1E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3C1E" w:rsidRPr="007560C7" w:rsidRDefault="00A03C1E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объединению,зарегистрированному не позднее чем за один год до дня голосования в установленном законом порядке,</w:t>
      </w:r>
    </w:p>
    <w:p w:rsidR="00A03C1E" w:rsidRPr="007560C7" w:rsidRDefault="00A03C1E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.</w:t>
      </w:r>
    </w:p>
    <w:p w:rsidR="00A03C1E" w:rsidRPr="007560C7" w:rsidRDefault="00A03C1E" w:rsidP="007560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и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его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статус в этой политической партии, этом общественном объединении)</w:t>
      </w:r>
    </w:p>
    <w:p w:rsidR="00A03C1E" w:rsidRDefault="00A03C1E" w:rsidP="003042AD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почты, телефон (указываются по желанию кандидата):</w:t>
      </w:r>
    </w:p>
    <w:p w:rsidR="00A03C1E" w:rsidRDefault="00A03C1E" w:rsidP="003042AD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.</w:t>
      </w:r>
    </w:p>
    <w:p w:rsidR="00A03C1E" w:rsidRDefault="00A03C1E" w:rsidP="003042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2"/>
          <w:szCs w:val="16"/>
          <w:lang w:eastAsia="ru-RU"/>
        </w:rPr>
      </w:pPr>
    </w:p>
    <w:p w:rsidR="00A03C1E" w:rsidRPr="00D14EC3" w:rsidRDefault="00A03C1E" w:rsidP="0043532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EC3">
        <w:rPr>
          <w:rFonts w:ascii="Times New Roman" w:hAnsi="Times New Roman"/>
          <w:sz w:val="28"/>
          <w:szCs w:val="28"/>
          <w:lang w:eastAsia="ru-RU"/>
        </w:rPr>
        <w:t>В случае избрания меня депутатом обязуюсь прекратить деятельность, несовместимую со статусом д</w:t>
      </w:r>
      <w:r>
        <w:rPr>
          <w:rFonts w:ascii="Times New Roman" w:hAnsi="Times New Roman"/>
          <w:sz w:val="28"/>
          <w:szCs w:val="28"/>
          <w:lang w:eastAsia="ru-RU"/>
        </w:rPr>
        <w:t>епутата Собрания депутатов Морозовского городского поселения</w:t>
      </w:r>
      <w:r w:rsidRPr="00D14EC3">
        <w:rPr>
          <w:rFonts w:ascii="Times New Roman" w:hAnsi="Times New Roman"/>
          <w:sz w:val="28"/>
          <w:szCs w:val="28"/>
          <w:lang w:eastAsia="ru-RU"/>
        </w:rPr>
        <w:t>, и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</w:t>
      </w:r>
      <w:r>
        <w:rPr>
          <w:rFonts w:ascii="Times New Roman" w:hAnsi="Times New Roman"/>
          <w:sz w:val="28"/>
          <w:szCs w:val="28"/>
          <w:lang w:eastAsia="ru-RU"/>
        </w:rPr>
        <w:t>епутата Собрания депутатов Морозовского городского поселения</w:t>
      </w:r>
      <w:r w:rsidRPr="00D14EC3">
        <w:rPr>
          <w:rFonts w:ascii="Times New Roman" w:hAnsi="Times New Roman"/>
          <w:sz w:val="28"/>
          <w:szCs w:val="28"/>
          <w:lang w:eastAsia="ru-RU"/>
        </w:rPr>
        <w:t>, либо копию документа, удостоверяющего подачу мною в установленный срок заявления об освобождении от указанных обязанностей.</w:t>
      </w:r>
    </w:p>
    <w:p w:rsidR="00A03C1E" w:rsidRPr="007560C7" w:rsidRDefault="00A03C1E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A03C1E" w:rsidRPr="007560C7" w:rsidRDefault="00A03C1E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"/>
        <w:gridCol w:w="5841"/>
      </w:tblGrid>
      <w:tr w:rsidR="00A03C1E" w:rsidRPr="004B413F" w:rsidTr="00A833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C1E" w:rsidRPr="004B413F" w:rsidTr="00A833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A03C1E" w:rsidRPr="007560C7" w:rsidRDefault="00A03C1E" w:rsidP="007560C7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 собственноручно)</w:t>
            </w:r>
          </w:p>
        </w:tc>
      </w:tr>
    </w:tbl>
    <w:p w:rsidR="00A03C1E" w:rsidRPr="007560C7" w:rsidRDefault="00A03C1E" w:rsidP="007560C7">
      <w:pPr>
        <w:autoSpaceDE w:val="0"/>
        <w:autoSpaceDN w:val="0"/>
        <w:spacing w:before="240" w:after="0" w:line="240" w:lineRule="auto"/>
        <w:ind w:right="69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C1E" w:rsidRPr="007560C7" w:rsidRDefault="00A03C1E" w:rsidP="00A24BC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6945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(дата внесения подписи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br/>
        <w:t>указывается кандидатом собственноручно)</w:t>
      </w:r>
    </w:p>
    <w:p w:rsidR="00A03C1E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47953">
        <w:rPr>
          <w:rFonts w:ascii="Times New Roman" w:hAnsi="Times New Roman"/>
          <w:b/>
          <w:bCs/>
          <w:sz w:val="20"/>
          <w:szCs w:val="20"/>
          <w:lang w:eastAsia="ru-RU"/>
        </w:rPr>
        <w:t>Примечания.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1. Заявление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47953">
        <w:rPr>
          <w:rFonts w:ascii="Times New Roman" w:hAnsi="Times New Roman"/>
          <w:sz w:val="20"/>
          <w:szCs w:val="20"/>
          <w:lang w:eastAsia="ru-RU"/>
        </w:rPr>
        <w:t xml:space="preserve">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 xml:space="preserve">2. По желанию кандидата указывается принадлежность кандидата к политической партии либо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47953">
        <w:rPr>
          <w:rFonts w:ascii="Times New Roman" w:hAnsi="Times New Roman"/>
          <w:sz w:val="20"/>
          <w:szCs w:val="20"/>
          <w:lang w:eastAsia="ru-RU"/>
        </w:rPr>
        <w:t>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5. При отсутствии идентификационного номера налогоплательщика слова «ИНН</w:t>
      </w:r>
      <w:r w:rsidRPr="00847953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hAnsi="Times New Roman"/>
          <w:sz w:val="20"/>
          <w:szCs w:val="20"/>
          <w:lang w:eastAsia="ru-RU"/>
        </w:rPr>
        <w:t xml:space="preserve">– » могут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47953">
        <w:rPr>
          <w:rFonts w:ascii="Times New Roman" w:hAnsi="Times New Roman"/>
          <w:sz w:val="20"/>
          <w:szCs w:val="20"/>
          <w:lang w:eastAsia="ru-RU"/>
        </w:rPr>
        <w:t>не воспроизводиться.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6. При отсутствии сведений о профессиональном образовании слова «профессиональное образование</w:t>
      </w:r>
      <w:r w:rsidRPr="00847953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hAnsi="Times New Roman"/>
          <w:sz w:val="20"/>
          <w:szCs w:val="20"/>
          <w:lang w:eastAsia="ru-RU"/>
        </w:rPr>
        <w:t>– » могут не воспроизводиться.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 xml:space="preserve">При указании реквизитов документа об образовании и о квалификации указываются наименование документа, </w:t>
      </w:r>
      <w:r w:rsidRPr="00CD2B16">
        <w:rPr>
          <w:rFonts w:ascii="Times New Roman" w:hAnsi="Times New Roman"/>
          <w:sz w:val="20"/>
          <w:szCs w:val="20"/>
          <w:lang w:eastAsia="ru-RU"/>
        </w:rPr>
        <w:t>его серия, номер и дата выдачи.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7.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47953">
        <w:rPr>
          <w:rFonts w:ascii="Times New Roman" w:hAnsi="Times New Roman"/>
          <w:sz w:val="20"/>
          <w:szCs w:val="20"/>
          <w:lang w:eastAsia="ru-RU"/>
        </w:rPr>
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 xml:space="preserve">Если судимость снята или погашена, сведения о судимости, а также, соответственно, слова «, снята»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47953">
        <w:rPr>
          <w:rFonts w:ascii="Times New Roman" w:hAnsi="Times New Roman"/>
          <w:sz w:val="20"/>
          <w:szCs w:val="20"/>
          <w:lang w:eastAsia="ru-RU"/>
        </w:rPr>
        <w:t>и дата снятия или слова «, погашена» и дата погашения указываются после слов «имелась судимость –».</w:t>
      </w:r>
    </w:p>
    <w:p w:rsidR="00A03C1E" w:rsidRPr="00847953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7953">
        <w:rPr>
          <w:rFonts w:ascii="Times New Roman" w:hAnsi="Times New Roman"/>
          <w:sz w:val="20"/>
          <w:szCs w:val="20"/>
          <w:lang w:eastAsia="ru-RU"/>
        </w:rPr>
        <w:t>Если судимость не снята и не погашена, сведения о судимости указываются после слов «имеется судимость –».</w:t>
      </w:r>
    </w:p>
    <w:p w:rsidR="00A03C1E" w:rsidRPr="007560C7" w:rsidRDefault="00A03C1E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3C1E" w:rsidRPr="007560C7" w:rsidRDefault="00A03C1E" w:rsidP="007560C7">
      <w:pPr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A03C1E" w:rsidRDefault="00A03C1E"/>
    <w:sectPr w:rsidR="00A03C1E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1E" w:rsidRDefault="00A03C1E" w:rsidP="00F42CDD">
      <w:pPr>
        <w:spacing w:after="0" w:line="240" w:lineRule="auto"/>
      </w:pPr>
      <w:r>
        <w:separator/>
      </w:r>
    </w:p>
  </w:endnote>
  <w:endnote w:type="continuationSeparator" w:id="0">
    <w:p w:rsidR="00A03C1E" w:rsidRDefault="00A03C1E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1E" w:rsidRDefault="00A03C1E" w:rsidP="00F42CDD">
      <w:pPr>
        <w:spacing w:after="0" w:line="240" w:lineRule="auto"/>
      </w:pPr>
      <w:r>
        <w:separator/>
      </w:r>
    </w:p>
  </w:footnote>
  <w:footnote w:type="continuationSeparator" w:id="0">
    <w:p w:rsidR="00A03C1E" w:rsidRDefault="00A03C1E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1E" w:rsidRPr="00F42CDD" w:rsidRDefault="00A03C1E" w:rsidP="00F42CDD">
    <w:pPr>
      <w:pStyle w:val="Header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7"/>
    <w:rsid w:val="00042B30"/>
    <w:rsid w:val="00046DE9"/>
    <w:rsid w:val="0006417C"/>
    <w:rsid w:val="000D077B"/>
    <w:rsid w:val="000D1533"/>
    <w:rsid w:val="000E6CA4"/>
    <w:rsid w:val="001460D2"/>
    <w:rsid w:val="00151881"/>
    <w:rsid w:val="00166034"/>
    <w:rsid w:val="00171630"/>
    <w:rsid w:val="00197667"/>
    <w:rsid w:val="001D3397"/>
    <w:rsid w:val="001F0ADF"/>
    <w:rsid w:val="00225841"/>
    <w:rsid w:val="00240C13"/>
    <w:rsid w:val="0025712B"/>
    <w:rsid w:val="002B52C4"/>
    <w:rsid w:val="002E5609"/>
    <w:rsid w:val="00302FAE"/>
    <w:rsid w:val="003042AD"/>
    <w:rsid w:val="00342B64"/>
    <w:rsid w:val="00357A08"/>
    <w:rsid w:val="00371D3A"/>
    <w:rsid w:val="003B59FE"/>
    <w:rsid w:val="003D3FBD"/>
    <w:rsid w:val="00413CA8"/>
    <w:rsid w:val="00426C01"/>
    <w:rsid w:val="00435325"/>
    <w:rsid w:val="00440CEE"/>
    <w:rsid w:val="00450180"/>
    <w:rsid w:val="00490D5B"/>
    <w:rsid w:val="004B413F"/>
    <w:rsid w:val="004C3DDB"/>
    <w:rsid w:val="004F0B0D"/>
    <w:rsid w:val="004F572D"/>
    <w:rsid w:val="004F77ED"/>
    <w:rsid w:val="00503AF7"/>
    <w:rsid w:val="0051613D"/>
    <w:rsid w:val="00525C3D"/>
    <w:rsid w:val="00561D18"/>
    <w:rsid w:val="00573993"/>
    <w:rsid w:val="005B758D"/>
    <w:rsid w:val="005E4362"/>
    <w:rsid w:val="00602ACF"/>
    <w:rsid w:val="006160E2"/>
    <w:rsid w:val="00643945"/>
    <w:rsid w:val="00662633"/>
    <w:rsid w:val="006A4E58"/>
    <w:rsid w:val="00742DEA"/>
    <w:rsid w:val="00752D61"/>
    <w:rsid w:val="007560C7"/>
    <w:rsid w:val="00780290"/>
    <w:rsid w:val="007A3352"/>
    <w:rsid w:val="008015AD"/>
    <w:rsid w:val="00820B51"/>
    <w:rsid w:val="0084674F"/>
    <w:rsid w:val="00847953"/>
    <w:rsid w:val="008A4072"/>
    <w:rsid w:val="008F2A67"/>
    <w:rsid w:val="008F4429"/>
    <w:rsid w:val="00915BFC"/>
    <w:rsid w:val="00982133"/>
    <w:rsid w:val="009D7C84"/>
    <w:rsid w:val="009F06D6"/>
    <w:rsid w:val="00A03C1E"/>
    <w:rsid w:val="00A24BC1"/>
    <w:rsid w:val="00A83347"/>
    <w:rsid w:val="00A872B5"/>
    <w:rsid w:val="00AA3DAA"/>
    <w:rsid w:val="00AC78FD"/>
    <w:rsid w:val="00B51FE5"/>
    <w:rsid w:val="00B5576F"/>
    <w:rsid w:val="00B57751"/>
    <w:rsid w:val="00B959F3"/>
    <w:rsid w:val="00C03C77"/>
    <w:rsid w:val="00C3147C"/>
    <w:rsid w:val="00CD2B16"/>
    <w:rsid w:val="00D10248"/>
    <w:rsid w:val="00D14EC3"/>
    <w:rsid w:val="00D359CA"/>
    <w:rsid w:val="00D53994"/>
    <w:rsid w:val="00D63F91"/>
    <w:rsid w:val="00D94EF7"/>
    <w:rsid w:val="00DF390C"/>
    <w:rsid w:val="00E64AA9"/>
    <w:rsid w:val="00EB0677"/>
    <w:rsid w:val="00ED568E"/>
    <w:rsid w:val="00F42CDD"/>
    <w:rsid w:val="00F70D9B"/>
    <w:rsid w:val="00F71770"/>
    <w:rsid w:val="00FB70C5"/>
    <w:rsid w:val="00FC0DC3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560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table" w:styleId="TableGrid">
    <w:name w:val="Table Grid"/>
    <w:basedOn w:val="TableNormal"/>
    <w:uiPriority w:val="99"/>
    <w:rsid w:val="0075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C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948</Words>
  <Characters>5405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cp:keywords/>
  <dc:description/>
  <cp:lastModifiedBy>User</cp:lastModifiedBy>
  <cp:revision>18</cp:revision>
  <cp:lastPrinted>2020-07-09T11:32:00Z</cp:lastPrinted>
  <dcterms:created xsi:type="dcterms:W3CDTF">2019-06-03T12:04:00Z</dcterms:created>
  <dcterms:modified xsi:type="dcterms:W3CDTF">2020-07-09T11:33:00Z</dcterms:modified>
</cp:coreProperties>
</file>