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BDA" w:rsidRPr="007560C7" w:rsidRDefault="00450BDA" w:rsidP="00464E8D">
      <w:pPr>
        <w:widowControl w:val="0"/>
        <w:suppressAutoHyphens/>
        <w:spacing w:after="0" w:line="240" w:lineRule="auto"/>
        <w:ind w:left="5670"/>
        <w:jc w:val="center"/>
        <w:outlineLvl w:val="0"/>
        <w:rPr>
          <w:rFonts w:ascii="Times New Roman" w:hAnsi="Times New Roman"/>
          <w:sz w:val="24"/>
          <w:szCs w:val="24"/>
        </w:rPr>
      </w:pPr>
      <w:r w:rsidRPr="007560C7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</w:p>
    <w:p w:rsidR="00450BDA" w:rsidRDefault="00450BDA" w:rsidP="00464E8D">
      <w:pPr>
        <w:widowControl w:val="0"/>
        <w:suppressAutoHyphens/>
        <w:spacing w:after="0" w:line="240" w:lineRule="auto"/>
        <w:ind w:left="567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573993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 xml:space="preserve">ю </w:t>
      </w:r>
      <w:r w:rsidRPr="000D077B">
        <w:rPr>
          <w:rFonts w:ascii="Times New Roman" w:hAnsi="Times New Roman"/>
          <w:sz w:val="24"/>
          <w:szCs w:val="24"/>
        </w:rPr>
        <w:t xml:space="preserve">Территориальной избирательной комиссии </w:t>
      </w:r>
    </w:p>
    <w:p w:rsidR="00450BDA" w:rsidRPr="00AD1A37" w:rsidRDefault="00450BDA" w:rsidP="00DA2950">
      <w:pPr>
        <w:widowControl w:val="0"/>
        <w:suppressAutoHyphens/>
        <w:spacing w:after="0" w:line="240" w:lineRule="auto"/>
        <w:ind w:left="567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Морозовского  района Ростовской </w:t>
      </w:r>
      <w:r w:rsidRPr="00AD1A37">
        <w:rPr>
          <w:rFonts w:ascii="Times New Roman" w:hAnsi="Times New Roman"/>
          <w:sz w:val="24"/>
          <w:szCs w:val="24"/>
        </w:rPr>
        <w:t>области</w:t>
      </w:r>
    </w:p>
    <w:p w:rsidR="00450BDA" w:rsidRPr="00AD1A37" w:rsidRDefault="00450BDA" w:rsidP="00C63C0B">
      <w:pPr>
        <w:widowControl w:val="0"/>
        <w:suppressAutoHyphens/>
        <w:spacing w:after="0" w:line="240" w:lineRule="auto"/>
        <w:ind w:left="567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</w:t>
      </w:r>
      <w:r w:rsidRPr="00AD1A37">
        <w:rPr>
          <w:rFonts w:ascii="Times New Roman" w:hAnsi="Times New Roman"/>
          <w:sz w:val="24"/>
          <w:szCs w:val="24"/>
        </w:rPr>
        <w:t xml:space="preserve"> июня </w:t>
      </w:r>
      <w:smartTag w:uri="urn:schemas-microsoft-com:office:smarttags" w:element="metricconverter">
        <w:smartTagPr>
          <w:attr w:name="ProductID" w:val="2020 г"/>
        </w:smartTagPr>
        <w:r w:rsidRPr="00AD1A37">
          <w:rPr>
            <w:rFonts w:ascii="Times New Roman" w:hAnsi="Times New Roman"/>
            <w:sz w:val="24"/>
            <w:szCs w:val="24"/>
          </w:rPr>
          <w:t>2020 г</w:t>
        </w:r>
      </w:smartTag>
      <w:r>
        <w:rPr>
          <w:rFonts w:ascii="Times New Roman" w:hAnsi="Times New Roman"/>
          <w:sz w:val="24"/>
          <w:szCs w:val="24"/>
        </w:rPr>
        <w:t>. № 13-9</w:t>
      </w:r>
    </w:p>
    <w:p w:rsidR="00450BDA" w:rsidRPr="00C63C0B" w:rsidRDefault="00450BDA" w:rsidP="00C63C0B">
      <w:pPr>
        <w:widowControl w:val="0"/>
        <w:suppressAutoHyphens/>
        <w:spacing w:after="0" w:line="240" w:lineRule="auto"/>
        <w:ind w:left="567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50BDA" w:rsidRDefault="00450BDA" w:rsidP="00464E8D">
      <w:pPr>
        <w:pStyle w:val="a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(рекомендуемая форма)</w:t>
      </w:r>
    </w:p>
    <w:p w:rsidR="00450BDA" w:rsidRDefault="00450BDA" w:rsidP="005F273C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50BDA" w:rsidRDefault="00450BDA" w:rsidP="005F273C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450BDA" w:rsidRPr="005F273C" w:rsidRDefault="00450BDA" w:rsidP="005F273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5F273C">
        <w:rPr>
          <w:rFonts w:ascii="Times New Roman" w:hAnsi="Times New Roman"/>
          <w:b/>
          <w:sz w:val="28"/>
          <w:szCs w:val="20"/>
          <w:lang w:eastAsia="ru-RU"/>
        </w:rPr>
        <w:t>СПРАВКА</w:t>
      </w:r>
    </w:p>
    <w:p w:rsidR="00450BDA" w:rsidRPr="005F273C" w:rsidRDefault="00450BDA" w:rsidP="005F273C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  <w:lang w:eastAsia="ru-RU"/>
        </w:rPr>
      </w:pPr>
    </w:p>
    <w:p w:rsidR="00450BDA" w:rsidRPr="005F273C" w:rsidRDefault="00450BDA" w:rsidP="005F273C">
      <w:pPr>
        <w:tabs>
          <w:tab w:val="right" w:pos="9356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5F273C">
        <w:rPr>
          <w:rFonts w:ascii="Times New Roman" w:hAnsi="Times New Roman"/>
          <w:sz w:val="28"/>
          <w:szCs w:val="28"/>
          <w:lang w:eastAsia="ru-RU"/>
        </w:rPr>
        <w:t xml:space="preserve">Дана  </w:t>
      </w:r>
      <w:r w:rsidRPr="005F273C">
        <w:rPr>
          <w:rFonts w:ascii="Times New Roman" w:hAnsi="Times New Roman"/>
          <w:sz w:val="28"/>
          <w:szCs w:val="28"/>
          <w:lang w:eastAsia="ru-RU"/>
        </w:rPr>
        <w:tab/>
        <w:t>,</w:t>
      </w:r>
    </w:p>
    <w:p w:rsidR="00450BDA" w:rsidRPr="005F273C" w:rsidRDefault="00450BDA" w:rsidP="005F273C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1298" w:right="113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5F273C">
        <w:rPr>
          <w:rFonts w:ascii="Times New Roman" w:hAnsi="Times New Roman"/>
          <w:i/>
          <w:iCs/>
          <w:sz w:val="16"/>
          <w:szCs w:val="16"/>
          <w:lang w:eastAsia="ru-RU"/>
        </w:rPr>
        <w:t>(фамилия, имя, отчество)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1985"/>
        <w:gridCol w:w="284"/>
        <w:gridCol w:w="2410"/>
        <w:gridCol w:w="284"/>
        <w:gridCol w:w="1586"/>
        <w:gridCol w:w="851"/>
      </w:tblGrid>
      <w:tr w:rsidR="00450BDA" w:rsidRPr="004B2812" w:rsidTr="008D6BB8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0BDA" w:rsidRPr="005F273C" w:rsidRDefault="00450BDA" w:rsidP="005F273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273C">
              <w:rPr>
                <w:rFonts w:ascii="Times New Roman" w:hAnsi="Times New Roman"/>
                <w:sz w:val="28"/>
                <w:szCs w:val="28"/>
                <w:lang w:eastAsia="ru-RU"/>
              </w:rPr>
              <w:t>дата рождения 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0BDA" w:rsidRPr="005F273C" w:rsidRDefault="00450BDA" w:rsidP="005F2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0BDA" w:rsidRPr="005F273C" w:rsidRDefault="00450BDA" w:rsidP="005F2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0BDA" w:rsidRPr="005F273C" w:rsidRDefault="00450BDA" w:rsidP="005F2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0BDA" w:rsidRPr="005F273C" w:rsidRDefault="00450BDA" w:rsidP="005F2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0BDA" w:rsidRPr="005F273C" w:rsidRDefault="00450BDA" w:rsidP="005F2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0BDA" w:rsidRPr="005F273C" w:rsidRDefault="00450BDA" w:rsidP="005F273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273C">
              <w:rPr>
                <w:rFonts w:ascii="Times New Roman" w:hAnsi="Times New Roman"/>
                <w:sz w:val="28"/>
                <w:szCs w:val="28"/>
                <w:lang w:eastAsia="ru-RU"/>
              </w:rPr>
              <w:t>года,</w:t>
            </w:r>
          </w:p>
        </w:tc>
      </w:tr>
      <w:tr w:rsidR="00450BDA" w:rsidRPr="004B2812" w:rsidTr="008D6BB8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450BDA" w:rsidRPr="005F273C" w:rsidRDefault="00450BDA" w:rsidP="005F273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50BDA" w:rsidRPr="005F273C" w:rsidRDefault="00450BDA" w:rsidP="005F2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F273C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(число)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50BDA" w:rsidRPr="005F273C" w:rsidRDefault="00450BDA" w:rsidP="005F2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50BDA" w:rsidRPr="005F273C" w:rsidRDefault="00450BDA" w:rsidP="005F2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F273C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(месяц)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50BDA" w:rsidRPr="005F273C" w:rsidRDefault="00450BDA" w:rsidP="005F2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450BDA" w:rsidRPr="005F273C" w:rsidRDefault="00450BDA" w:rsidP="005F2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5F273C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(год)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50BDA" w:rsidRPr="005F273C" w:rsidRDefault="00450BDA" w:rsidP="005F2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450BDA" w:rsidRPr="005F273C" w:rsidRDefault="00450BDA" w:rsidP="005F273C">
      <w:pPr>
        <w:autoSpaceDE w:val="0"/>
        <w:autoSpaceDN w:val="0"/>
        <w:spacing w:after="360" w:line="240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794"/>
        <w:gridCol w:w="1275"/>
        <w:gridCol w:w="5983"/>
      </w:tblGrid>
      <w:tr w:rsidR="00450BDA" w:rsidRPr="004B2812" w:rsidTr="008D6BB8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0BDA" w:rsidRPr="005F273C" w:rsidRDefault="00450BDA" w:rsidP="005F273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273C">
              <w:rPr>
                <w:rFonts w:ascii="Times New Roman" w:hAnsi="Times New Roman"/>
                <w:sz w:val="28"/>
                <w:szCs w:val="28"/>
                <w:lang w:eastAsia="ru-RU"/>
              </w:rPr>
              <w:t>в том, что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0BDA" w:rsidRPr="005F273C" w:rsidRDefault="00450BDA" w:rsidP="005F2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0BDA" w:rsidRPr="005F273C" w:rsidRDefault="00450BDA" w:rsidP="005F2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273C">
              <w:rPr>
                <w:rFonts w:ascii="Times New Roman" w:hAnsi="Times New Roman"/>
                <w:sz w:val="28"/>
                <w:szCs w:val="28"/>
                <w:lang w:eastAsia="ru-RU"/>
              </w:rPr>
              <w:t>является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0BDA" w:rsidRPr="005F273C" w:rsidRDefault="00450BDA" w:rsidP="005F273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50BDA" w:rsidRPr="004B2812" w:rsidTr="008D6BB8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50BDA" w:rsidRPr="005F273C" w:rsidRDefault="00450BDA" w:rsidP="005F273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0BDA" w:rsidRPr="005F273C" w:rsidRDefault="00450BDA" w:rsidP="005F2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F273C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(он/она)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50BDA" w:rsidRPr="005F273C" w:rsidRDefault="00450BDA" w:rsidP="005F2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</w:tcPr>
          <w:p w:rsidR="00450BDA" w:rsidRPr="005F273C" w:rsidRDefault="00450BDA" w:rsidP="005F2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F273C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(указать членство, участие,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5F273C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статус,</w:t>
            </w:r>
          </w:p>
        </w:tc>
      </w:tr>
    </w:tbl>
    <w:p w:rsidR="00450BDA" w:rsidRPr="005F273C" w:rsidRDefault="00450BDA" w:rsidP="005F273C">
      <w:pPr>
        <w:autoSpaceDE w:val="0"/>
        <w:autoSpaceDN w:val="0"/>
        <w:spacing w:before="240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50BDA" w:rsidRPr="005F273C" w:rsidRDefault="00450BDA" w:rsidP="005F273C">
      <w:pPr>
        <w:pBdr>
          <w:top w:val="single" w:sz="4" w:space="1" w:color="auto"/>
        </w:pBdr>
        <w:autoSpaceDE w:val="0"/>
        <w:autoSpaceDN w:val="0"/>
        <w:spacing w:after="0" w:line="36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5F273C">
        <w:rPr>
          <w:rFonts w:ascii="Times New Roman" w:hAnsi="Times New Roman"/>
          <w:i/>
          <w:iCs/>
          <w:sz w:val="16"/>
          <w:szCs w:val="16"/>
          <w:lang w:eastAsia="ru-RU"/>
        </w:rPr>
        <w:t>наименование политической партии либо иного общественного объединения,дату регистрациии регистрационный номер,</w:t>
      </w:r>
    </w:p>
    <w:p w:rsidR="00450BDA" w:rsidRPr="005F273C" w:rsidRDefault="00450BDA" w:rsidP="005F273C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F273C">
        <w:rPr>
          <w:rFonts w:ascii="Times New Roman" w:hAnsi="Times New Roman"/>
          <w:sz w:val="28"/>
          <w:szCs w:val="28"/>
          <w:lang w:eastAsia="ru-RU"/>
        </w:rPr>
        <w:tab/>
        <w:t>.</w:t>
      </w:r>
    </w:p>
    <w:p w:rsidR="00450BDA" w:rsidRPr="005F273C" w:rsidRDefault="00450BDA" w:rsidP="005F273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hAnsi="Times New Roman"/>
          <w:i/>
          <w:iCs/>
          <w:sz w:val="16"/>
          <w:szCs w:val="16"/>
          <w:lang w:eastAsia="ru-RU"/>
        </w:rPr>
      </w:pPr>
      <w:r w:rsidRPr="005F273C">
        <w:rPr>
          <w:rFonts w:ascii="Times New Roman" w:hAnsi="Times New Roman"/>
          <w:i/>
          <w:iCs/>
          <w:sz w:val="16"/>
          <w:szCs w:val="16"/>
          <w:lang w:eastAsia="ru-RU"/>
        </w:rPr>
        <w:t xml:space="preserve">указанные в свидетельстве о регистрации этой политической партии </w:t>
      </w:r>
      <w:r>
        <w:rPr>
          <w:rFonts w:ascii="Times New Roman" w:hAnsi="Times New Roman"/>
          <w:i/>
          <w:iCs/>
          <w:sz w:val="16"/>
          <w:szCs w:val="16"/>
          <w:lang w:eastAsia="ru-RU"/>
        </w:rPr>
        <w:t xml:space="preserve">либо </w:t>
      </w:r>
      <w:r w:rsidRPr="005F273C">
        <w:rPr>
          <w:rFonts w:ascii="Times New Roman" w:hAnsi="Times New Roman"/>
          <w:i/>
          <w:iCs/>
          <w:sz w:val="16"/>
          <w:szCs w:val="16"/>
          <w:lang w:eastAsia="ru-RU"/>
        </w:rPr>
        <w:t>иного общественного объединения)</w:t>
      </w:r>
    </w:p>
    <w:p w:rsidR="00450BDA" w:rsidRPr="005F273C" w:rsidRDefault="00450BDA" w:rsidP="005F273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hAnsi="Times New Roman"/>
          <w:i/>
          <w:iCs/>
          <w:sz w:val="16"/>
          <w:szCs w:val="16"/>
          <w:lang w:eastAsia="ru-RU"/>
        </w:rPr>
      </w:pPr>
    </w:p>
    <w:p w:rsidR="00450BDA" w:rsidRPr="005F273C" w:rsidRDefault="00450BDA" w:rsidP="005F273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hAnsi="Times New Roman"/>
          <w:i/>
          <w:iCs/>
          <w:sz w:val="16"/>
          <w:szCs w:val="16"/>
          <w:lang w:eastAsia="ru-RU"/>
        </w:rPr>
      </w:pPr>
    </w:p>
    <w:p w:rsidR="00450BDA" w:rsidRPr="005F273C" w:rsidRDefault="00450BDA" w:rsidP="005F273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42"/>
        <w:gridCol w:w="1984"/>
        <w:gridCol w:w="142"/>
        <w:gridCol w:w="2438"/>
      </w:tblGrid>
      <w:tr w:rsidR="00450BDA" w:rsidRPr="004B2812" w:rsidTr="008D6BB8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0BDA" w:rsidRPr="005F273C" w:rsidRDefault="00450BDA" w:rsidP="005F2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0BDA" w:rsidRPr="005F273C" w:rsidRDefault="00450BDA" w:rsidP="005F273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0BDA" w:rsidRPr="005F273C" w:rsidRDefault="00450BDA" w:rsidP="005F2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0BDA" w:rsidRPr="005F273C" w:rsidRDefault="00450BDA" w:rsidP="005F273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0BDA" w:rsidRPr="005F273C" w:rsidRDefault="00450BDA" w:rsidP="005F2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50BDA" w:rsidRPr="004B2812" w:rsidTr="008D6BB8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50BDA" w:rsidRPr="005F273C" w:rsidRDefault="00450BDA" w:rsidP="005F2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F273C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50BDA" w:rsidRPr="005F273C" w:rsidRDefault="00450BDA" w:rsidP="005F273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50BDA" w:rsidRPr="005F273C" w:rsidRDefault="00450BDA" w:rsidP="005F2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F273C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50BDA" w:rsidRPr="005F273C" w:rsidRDefault="00450BDA" w:rsidP="005F273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50BDA" w:rsidRPr="005F273C" w:rsidRDefault="00450BDA" w:rsidP="005F2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F273C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(инициалы, фамилия)</w:t>
            </w:r>
          </w:p>
        </w:tc>
      </w:tr>
    </w:tbl>
    <w:p w:rsidR="00450BDA" w:rsidRPr="005F273C" w:rsidRDefault="00450BDA" w:rsidP="005F273C">
      <w:pPr>
        <w:autoSpaceDE w:val="0"/>
        <w:autoSpaceDN w:val="0"/>
        <w:spacing w:after="0" w:line="36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450BDA" w:rsidRPr="005F273C" w:rsidRDefault="00450BDA" w:rsidP="005F273C">
      <w:pPr>
        <w:autoSpaceDE w:val="0"/>
        <w:autoSpaceDN w:val="0"/>
        <w:spacing w:after="0" w:line="36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5F273C">
        <w:rPr>
          <w:rFonts w:ascii="Times New Roman" w:hAnsi="Times New Roman"/>
          <w:sz w:val="24"/>
          <w:szCs w:val="24"/>
          <w:lang w:eastAsia="ru-RU"/>
        </w:rPr>
        <w:t>М.П.</w:t>
      </w:r>
    </w:p>
    <w:p w:rsidR="00450BDA" w:rsidRPr="005F273C" w:rsidRDefault="00450BDA" w:rsidP="005F273C">
      <w:pPr>
        <w:pBdr>
          <w:top w:val="single" w:sz="4" w:space="0" w:color="auto"/>
        </w:pBdr>
        <w:autoSpaceDE w:val="0"/>
        <w:autoSpaceDN w:val="0"/>
        <w:spacing w:after="240" w:line="240" w:lineRule="auto"/>
        <w:ind w:left="732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F273C">
        <w:rPr>
          <w:rFonts w:ascii="Times New Roman" w:hAnsi="Times New Roman"/>
          <w:i/>
          <w:iCs/>
          <w:sz w:val="16"/>
          <w:szCs w:val="16"/>
          <w:lang w:eastAsia="ru-RU"/>
        </w:rPr>
        <w:t xml:space="preserve"> (дата)</w:t>
      </w:r>
    </w:p>
    <w:sectPr w:rsidR="00450BDA" w:rsidRPr="005F273C" w:rsidSect="00A83347">
      <w:headerReference w:type="default" r:id="rId6"/>
      <w:pgSz w:w="11906" w:h="16838"/>
      <w:pgMar w:top="1134" w:right="850" w:bottom="1134" w:left="1701" w:header="56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BDA" w:rsidRDefault="00450BDA" w:rsidP="00F42CDD">
      <w:pPr>
        <w:spacing w:after="0" w:line="240" w:lineRule="auto"/>
      </w:pPr>
      <w:r>
        <w:separator/>
      </w:r>
    </w:p>
  </w:endnote>
  <w:endnote w:type="continuationSeparator" w:id="0">
    <w:p w:rsidR="00450BDA" w:rsidRDefault="00450BDA" w:rsidP="00F4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BDA" w:rsidRDefault="00450BDA" w:rsidP="00F42CDD">
      <w:pPr>
        <w:spacing w:after="0" w:line="240" w:lineRule="auto"/>
      </w:pPr>
      <w:r>
        <w:separator/>
      </w:r>
    </w:p>
  </w:footnote>
  <w:footnote w:type="continuationSeparator" w:id="0">
    <w:p w:rsidR="00450BDA" w:rsidRDefault="00450BDA" w:rsidP="00F4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BDA" w:rsidRPr="00F42CDD" w:rsidRDefault="00450BDA" w:rsidP="00F42CDD">
    <w:pPr>
      <w:pStyle w:val="Header"/>
      <w:jc w:val="center"/>
      <w:rPr>
        <w:rFonts w:ascii="Times New Roman" w:hAnsi="Times New Roman"/>
        <w:sz w:val="24"/>
        <w:szCs w:val="24"/>
      </w:rPr>
    </w:pPr>
    <w:r w:rsidRPr="00F42CDD">
      <w:rPr>
        <w:rFonts w:ascii="Times New Roman" w:hAnsi="Times New Roman"/>
        <w:sz w:val="24"/>
        <w:szCs w:val="24"/>
      </w:rPr>
      <w:fldChar w:fldCharType="begin"/>
    </w:r>
    <w:r w:rsidRPr="00F42CDD">
      <w:rPr>
        <w:rFonts w:ascii="Times New Roman" w:hAnsi="Times New Roman"/>
        <w:sz w:val="24"/>
        <w:szCs w:val="24"/>
      </w:rPr>
      <w:instrText>PAGE   \* MERGEFORMAT</w:instrText>
    </w:r>
    <w:r w:rsidRPr="00F42CDD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3</w:t>
    </w:r>
    <w:r w:rsidRPr="00F42CDD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60C7"/>
    <w:rsid w:val="00042B30"/>
    <w:rsid w:val="000B20D7"/>
    <w:rsid w:val="000D077B"/>
    <w:rsid w:val="000D1533"/>
    <w:rsid w:val="001460D2"/>
    <w:rsid w:val="00151881"/>
    <w:rsid w:val="00171630"/>
    <w:rsid w:val="001A4008"/>
    <w:rsid w:val="00225841"/>
    <w:rsid w:val="00225B2D"/>
    <w:rsid w:val="00240C13"/>
    <w:rsid w:val="00243F17"/>
    <w:rsid w:val="002B52C4"/>
    <w:rsid w:val="002E6CC6"/>
    <w:rsid w:val="003042AD"/>
    <w:rsid w:val="003333CE"/>
    <w:rsid w:val="00355CE3"/>
    <w:rsid w:val="00357A08"/>
    <w:rsid w:val="00404940"/>
    <w:rsid w:val="00440CEE"/>
    <w:rsid w:val="00450BDA"/>
    <w:rsid w:val="00464E8D"/>
    <w:rsid w:val="004B2812"/>
    <w:rsid w:val="004C3DDB"/>
    <w:rsid w:val="004F0B0D"/>
    <w:rsid w:val="004F572D"/>
    <w:rsid w:val="004F77ED"/>
    <w:rsid w:val="004F7F48"/>
    <w:rsid w:val="00503AF7"/>
    <w:rsid w:val="00525C3D"/>
    <w:rsid w:val="00561D18"/>
    <w:rsid w:val="00573993"/>
    <w:rsid w:val="005F273C"/>
    <w:rsid w:val="00602ACF"/>
    <w:rsid w:val="006160E2"/>
    <w:rsid w:val="00643945"/>
    <w:rsid w:val="006813D9"/>
    <w:rsid w:val="006D0F81"/>
    <w:rsid w:val="006F137A"/>
    <w:rsid w:val="00742DEA"/>
    <w:rsid w:val="00752D61"/>
    <w:rsid w:val="007560C7"/>
    <w:rsid w:val="00780290"/>
    <w:rsid w:val="007B7215"/>
    <w:rsid w:val="00820B51"/>
    <w:rsid w:val="00837CEC"/>
    <w:rsid w:val="008A3488"/>
    <w:rsid w:val="008A4072"/>
    <w:rsid w:val="008D6BB8"/>
    <w:rsid w:val="00915BFC"/>
    <w:rsid w:val="009342CC"/>
    <w:rsid w:val="00984B50"/>
    <w:rsid w:val="009A3397"/>
    <w:rsid w:val="009A567E"/>
    <w:rsid w:val="009D7C84"/>
    <w:rsid w:val="00A83347"/>
    <w:rsid w:val="00A95012"/>
    <w:rsid w:val="00AD1A37"/>
    <w:rsid w:val="00B57751"/>
    <w:rsid w:val="00BD73FF"/>
    <w:rsid w:val="00C12A7C"/>
    <w:rsid w:val="00C430BC"/>
    <w:rsid w:val="00C45296"/>
    <w:rsid w:val="00C63C0B"/>
    <w:rsid w:val="00D10248"/>
    <w:rsid w:val="00D43871"/>
    <w:rsid w:val="00D53994"/>
    <w:rsid w:val="00DA2950"/>
    <w:rsid w:val="00DC40D4"/>
    <w:rsid w:val="00E50130"/>
    <w:rsid w:val="00ED568E"/>
    <w:rsid w:val="00F42CDD"/>
    <w:rsid w:val="00FC0DC3"/>
    <w:rsid w:val="00FD1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67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7560C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560C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">
    <w:name w:val="Адресат"/>
    <w:basedOn w:val="Normal"/>
    <w:uiPriority w:val="99"/>
    <w:rsid w:val="007560C7"/>
    <w:pPr>
      <w:spacing w:after="0" w:line="240" w:lineRule="auto"/>
      <w:ind w:left="3969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table" w:styleId="TableGrid">
    <w:name w:val="Table Grid"/>
    <w:basedOn w:val="TableNormal"/>
    <w:uiPriority w:val="99"/>
    <w:rsid w:val="007560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4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2CD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4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2CDD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F273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F273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74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92</Words>
  <Characters>527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Chernoivanov</dc:creator>
  <cp:keywords/>
  <dc:description/>
  <cp:lastModifiedBy>User</cp:lastModifiedBy>
  <cp:revision>11</cp:revision>
  <cp:lastPrinted>2020-07-09T11:34:00Z</cp:lastPrinted>
  <dcterms:created xsi:type="dcterms:W3CDTF">2019-06-03T12:08:00Z</dcterms:created>
  <dcterms:modified xsi:type="dcterms:W3CDTF">2020-07-09T11:34:00Z</dcterms:modified>
</cp:coreProperties>
</file>