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32" w:rsidRDefault="00673932" w:rsidP="002A51F3">
      <w:pPr>
        <w:spacing w:after="200" w:line="276" w:lineRule="auto"/>
        <w:rPr>
          <w:bCs/>
        </w:rPr>
      </w:pPr>
    </w:p>
    <w:p w:rsidR="00673932" w:rsidRDefault="00673932" w:rsidP="002641FA">
      <w:pPr>
        <w:ind w:left="5812"/>
        <w:jc w:val="right"/>
        <w:rPr>
          <w:sz w:val="22"/>
        </w:rPr>
      </w:pPr>
      <w:r>
        <w:rPr>
          <w:sz w:val="22"/>
        </w:rPr>
        <w:t>Приложение №1</w:t>
      </w:r>
    </w:p>
    <w:p w:rsidR="00673932" w:rsidRDefault="00673932" w:rsidP="002641FA">
      <w:pPr>
        <w:ind w:left="4956" w:firstLine="699"/>
        <w:jc w:val="right"/>
      </w:pPr>
      <w:r>
        <w:rPr>
          <w:sz w:val="22"/>
        </w:rPr>
        <w:t xml:space="preserve">к </w:t>
      </w:r>
      <w:r>
        <w:rPr>
          <w:sz w:val="22"/>
          <w:szCs w:val="22"/>
        </w:rPr>
        <w:t>постановлению территориальной избирательной комиссии Морозовского района от 28.06.2020 г.  № 13-30</w:t>
      </w:r>
    </w:p>
    <w:p w:rsidR="00673932" w:rsidRDefault="00673932" w:rsidP="002A51F3">
      <w:pPr>
        <w:ind w:left="6096"/>
        <w:jc w:val="both"/>
        <w:rPr>
          <w:sz w:val="22"/>
        </w:rPr>
      </w:pPr>
    </w:p>
    <w:p w:rsidR="00673932" w:rsidRDefault="00673932" w:rsidP="002A51F3">
      <w:pPr>
        <w:jc w:val="center"/>
        <w:rPr>
          <w:bCs/>
        </w:rPr>
      </w:pPr>
    </w:p>
    <w:p w:rsidR="00673932" w:rsidRDefault="00673932" w:rsidP="002A51F3">
      <w:pPr>
        <w:jc w:val="center"/>
      </w:pPr>
      <w:r>
        <w:rPr>
          <w:bCs/>
        </w:rPr>
        <w:t xml:space="preserve">Объем сведений о кандидатах </w:t>
      </w:r>
      <w:r>
        <w:rPr>
          <w:szCs w:val="28"/>
        </w:rPr>
        <w:t>в депутаты</w:t>
      </w:r>
      <w:r w:rsidRPr="002641FA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2641FA">
        <w:rPr>
          <w:color w:val="000000"/>
          <w:szCs w:val="28"/>
        </w:rPr>
        <w:t>дополнител</w:t>
      </w:r>
      <w:r>
        <w:rPr>
          <w:color w:val="000000"/>
          <w:szCs w:val="28"/>
        </w:rPr>
        <w:t>ьных</w:t>
      </w:r>
      <w:r w:rsidRPr="002641FA">
        <w:rPr>
          <w:szCs w:val="28"/>
        </w:rPr>
        <w:t xml:space="preserve"> </w:t>
      </w:r>
      <w:r>
        <w:rPr>
          <w:szCs w:val="28"/>
        </w:rPr>
        <w:t xml:space="preserve">выборах депутатов Собрания депутатов Морозовского городского поселения четвертого созыва по многомандатному избирательному округу №1, </w:t>
      </w:r>
      <w:r>
        <w:rPr>
          <w:bCs/>
        </w:rPr>
        <w:t>представленных при выдвижении, подлежащих доведению до сведения избирателей</w:t>
      </w:r>
    </w:p>
    <w:p w:rsidR="00673932" w:rsidRDefault="00673932" w:rsidP="002A51F3">
      <w:pPr>
        <w:jc w:val="center"/>
        <w:rPr>
          <w:bCs/>
        </w:rPr>
      </w:pPr>
    </w:p>
    <w:p w:rsidR="00673932" w:rsidRDefault="00673932" w:rsidP="002A51F3">
      <w:pPr>
        <w:ind w:firstLine="720"/>
        <w:jc w:val="both"/>
        <w:rPr>
          <w:szCs w:val="28"/>
        </w:rPr>
      </w:pPr>
      <w:r>
        <w:rPr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73932" w:rsidRDefault="00673932" w:rsidP="002A51F3">
      <w:pPr>
        <w:ind w:firstLine="709"/>
        <w:jc w:val="both"/>
      </w:pPr>
      <w:r>
        <w:rPr>
          <w:color w:val="000000"/>
          <w:szCs w:val="28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2641FA">
          <w:rPr>
            <w:rStyle w:val="Hyperlink"/>
            <w:color w:val="000000"/>
            <w:szCs w:val="28"/>
            <w:u w:val="none"/>
          </w:rPr>
          <w:t>кодекса</w:t>
        </w:r>
      </w:hyperlink>
      <w:r>
        <w:rPr>
          <w:color w:val="000000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2641FA">
          <w:rPr>
            <w:rStyle w:val="Hyperlink"/>
            <w:color w:val="000000"/>
            <w:szCs w:val="28"/>
            <w:u w:val="none"/>
          </w:rPr>
          <w:t>кодекса</w:t>
        </w:r>
      </w:hyperlink>
      <w:r>
        <w:rPr>
          <w:color w:val="000000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2641FA">
          <w:rPr>
            <w:rStyle w:val="Hyperlink"/>
            <w:color w:val="000000"/>
            <w:szCs w:val="28"/>
            <w:u w:val="none"/>
          </w:rPr>
          <w:t>кодексом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673932" w:rsidRDefault="00673932" w:rsidP="002A51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73932" w:rsidRDefault="00673932" w:rsidP="002A51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73932" w:rsidRDefault="00673932" w:rsidP="002A51F3">
      <w:pPr>
        <w:ind w:firstLine="720"/>
        <w:jc w:val="both"/>
        <w:rPr>
          <w:szCs w:val="28"/>
        </w:rPr>
      </w:pPr>
      <w:r>
        <w:rPr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673932" w:rsidRDefault="00673932" w:rsidP="002A51F3">
      <w:pPr>
        <w:ind w:firstLine="720"/>
        <w:jc w:val="both"/>
        <w:rPr>
          <w:szCs w:val="28"/>
        </w:rPr>
      </w:pPr>
      <w:r>
        <w:rPr>
          <w:szCs w:val="28"/>
        </w:rPr>
        <w:t>5. 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6.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7. Общая сумма доходов кандидата за 2019 год (в рублях).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8. Недвижимое имущество, находящееся в собственности кандидата: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- земельные участки (количество, общая площадь (в кв. м) каждого);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- жилые дома (количество, общая площадь (в кв. м) каждого);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- квартиры (количество, общая площадь (в кв. м) каждой).</w:t>
      </w:r>
    </w:p>
    <w:p w:rsidR="00673932" w:rsidRDefault="00673932" w:rsidP="002A51F3">
      <w:pPr>
        <w:ind w:firstLine="720"/>
        <w:jc w:val="both"/>
        <w:outlineLvl w:val="0"/>
        <w:rPr>
          <w:szCs w:val="28"/>
        </w:rPr>
      </w:pPr>
    </w:p>
    <w:p w:rsidR="00673932" w:rsidRDefault="00673932" w:rsidP="002A51F3">
      <w:pPr>
        <w:spacing w:after="200" w:line="276" w:lineRule="auto"/>
        <w:rPr>
          <w:szCs w:val="28"/>
        </w:rPr>
      </w:pPr>
      <w:r>
        <w:br w:type="page"/>
      </w:r>
    </w:p>
    <w:p w:rsidR="00673932" w:rsidRDefault="00673932" w:rsidP="002A51F3">
      <w:pPr>
        <w:ind w:left="5812"/>
        <w:jc w:val="right"/>
        <w:rPr>
          <w:sz w:val="22"/>
        </w:rPr>
      </w:pPr>
      <w:r>
        <w:rPr>
          <w:sz w:val="22"/>
        </w:rPr>
        <w:t>Приложение №2</w:t>
      </w:r>
    </w:p>
    <w:p w:rsidR="00673932" w:rsidRDefault="00673932" w:rsidP="002641FA">
      <w:pPr>
        <w:ind w:left="4956" w:firstLine="699"/>
        <w:jc w:val="right"/>
      </w:pPr>
      <w:r>
        <w:rPr>
          <w:sz w:val="22"/>
        </w:rPr>
        <w:t xml:space="preserve">к </w:t>
      </w:r>
      <w:r>
        <w:rPr>
          <w:sz w:val="22"/>
          <w:szCs w:val="22"/>
        </w:rPr>
        <w:t>постановлению территориальной избирательной комиссии Морозовского района от 28.06.2020 г.  № 13-30</w:t>
      </w:r>
    </w:p>
    <w:p w:rsidR="00673932" w:rsidRDefault="00673932" w:rsidP="002A51F3">
      <w:pPr>
        <w:ind w:left="4956" w:firstLine="699"/>
        <w:jc w:val="right"/>
        <w:rPr>
          <w:sz w:val="22"/>
          <w:szCs w:val="22"/>
        </w:rPr>
      </w:pPr>
    </w:p>
    <w:p w:rsidR="00673932" w:rsidRDefault="00673932" w:rsidP="002A51F3">
      <w:pPr>
        <w:ind w:left="6096"/>
        <w:jc w:val="both"/>
        <w:rPr>
          <w:szCs w:val="28"/>
        </w:rPr>
      </w:pPr>
    </w:p>
    <w:p w:rsidR="00673932" w:rsidRDefault="00673932" w:rsidP="002A51F3">
      <w:pPr>
        <w:jc w:val="both"/>
        <w:rPr>
          <w:szCs w:val="28"/>
        </w:rPr>
      </w:pPr>
    </w:p>
    <w:p w:rsidR="00673932" w:rsidRDefault="00673932" w:rsidP="002A51F3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673932" w:rsidRDefault="00673932" w:rsidP="002641FA">
      <w:pPr>
        <w:jc w:val="center"/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в депутаты </w:t>
      </w:r>
      <w:r>
        <w:rPr>
          <w:b/>
          <w:bCs/>
        </w:rPr>
        <w:t>Собрания депутатов Морозовского городского поселения четвертого созыва по многомандатному избирательному округу №1</w:t>
      </w:r>
    </w:p>
    <w:p w:rsidR="00673932" w:rsidRDefault="00673932" w:rsidP="002A51F3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387"/>
        <w:gridCol w:w="2497"/>
        <w:gridCol w:w="1559"/>
        <w:gridCol w:w="1242"/>
        <w:gridCol w:w="2031"/>
      </w:tblGrid>
      <w:tr w:rsidR="00673932" w:rsidTr="00020026">
        <w:trPr>
          <w:jc w:val="center"/>
        </w:trPr>
        <w:tc>
          <w:tcPr>
            <w:tcW w:w="560" w:type="dxa"/>
            <w:vAlign w:val="center"/>
          </w:tcPr>
          <w:p w:rsidR="00673932" w:rsidRDefault="00673932" w:rsidP="000200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7" w:type="dxa"/>
            <w:vAlign w:val="center"/>
          </w:tcPr>
          <w:p w:rsidR="00673932" w:rsidRDefault="00673932" w:rsidP="000200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7" w:type="dxa"/>
            <w:vAlign w:val="center"/>
          </w:tcPr>
          <w:p w:rsidR="00673932" w:rsidRDefault="00673932" w:rsidP="000200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vAlign w:val="center"/>
          </w:tcPr>
          <w:p w:rsidR="00673932" w:rsidRDefault="00673932" w:rsidP="00020026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vAlign w:val="center"/>
          </w:tcPr>
          <w:p w:rsidR="00673932" w:rsidRDefault="00673932" w:rsidP="00020026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0" w:type="dxa"/>
            <w:vAlign w:val="center"/>
          </w:tcPr>
          <w:p w:rsidR="00673932" w:rsidRDefault="00673932" w:rsidP="000200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673932" w:rsidTr="00020026">
        <w:trPr>
          <w:jc w:val="center"/>
        </w:trPr>
        <w:tc>
          <w:tcPr>
            <w:tcW w:w="560" w:type="dxa"/>
            <w:vAlign w:val="center"/>
          </w:tcPr>
          <w:p w:rsidR="00673932" w:rsidRDefault="00673932" w:rsidP="000200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7" w:type="dxa"/>
            <w:vAlign w:val="center"/>
          </w:tcPr>
          <w:p w:rsidR="00673932" w:rsidRDefault="00673932" w:rsidP="000200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7" w:type="dxa"/>
          </w:tcPr>
          <w:p w:rsidR="00673932" w:rsidRDefault="00673932" w:rsidP="000200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</w:tcPr>
          <w:p w:rsidR="00673932" w:rsidRDefault="00673932" w:rsidP="000200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vAlign w:val="center"/>
          </w:tcPr>
          <w:p w:rsidR="00673932" w:rsidRDefault="00673932" w:rsidP="000200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0" w:type="dxa"/>
            <w:vAlign w:val="center"/>
          </w:tcPr>
          <w:p w:rsidR="00673932" w:rsidRDefault="00673932" w:rsidP="0002002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673932" w:rsidTr="00020026">
        <w:trPr>
          <w:jc w:val="center"/>
        </w:trPr>
        <w:tc>
          <w:tcPr>
            <w:tcW w:w="9275" w:type="dxa"/>
            <w:gridSpan w:val="6"/>
          </w:tcPr>
          <w:p w:rsidR="00673932" w:rsidRDefault="00673932" w:rsidP="002641FA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Многомандатный избирательный округ №_1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3932" w:rsidTr="00020026">
        <w:trPr>
          <w:jc w:val="center"/>
        </w:trPr>
        <w:tc>
          <w:tcPr>
            <w:tcW w:w="560" w:type="dxa"/>
            <w:vAlign w:val="center"/>
          </w:tcPr>
          <w:p w:rsidR="00673932" w:rsidRDefault="00673932" w:rsidP="0002002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7" w:type="dxa"/>
            <w:vAlign w:val="center"/>
          </w:tcPr>
          <w:p w:rsidR="00673932" w:rsidRDefault="00673932" w:rsidP="0002002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7" w:type="dxa"/>
          </w:tcPr>
          <w:p w:rsidR="00673932" w:rsidRDefault="00673932" w:rsidP="00020026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73932" w:rsidRDefault="00673932" w:rsidP="00020026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673932" w:rsidRDefault="00673932" w:rsidP="00020026">
            <w:pPr>
              <w:rPr>
                <w:szCs w:val="28"/>
                <w:lang w:eastAsia="en-US"/>
              </w:rPr>
            </w:pPr>
          </w:p>
        </w:tc>
        <w:tc>
          <w:tcPr>
            <w:tcW w:w="2030" w:type="dxa"/>
          </w:tcPr>
          <w:p w:rsidR="00673932" w:rsidRDefault="00673932" w:rsidP="00020026">
            <w:pPr>
              <w:rPr>
                <w:szCs w:val="28"/>
                <w:lang w:eastAsia="en-US"/>
              </w:rPr>
            </w:pPr>
          </w:p>
        </w:tc>
      </w:tr>
    </w:tbl>
    <w:p w:rsidR="00673932" w:rsidRDefault="00673932" w:rsidP="002A51F3"/>
    <w:p w:rsidR="00673932" w:rsidRDefault="00673932" w:rsidP="002A51F3"/>
    <w:p w:rsidR="00673932" w:rsidRPr="00537775" w:rsidRDefault="00673932" w:rsidP="0053777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673932" w:rsidRPr="00537775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32" w:rsidRDefault="00673932" w:rsidP="00F92C75">
      <w:r>
        <w:separator/>
      </w:r>
    </w:p>
  </w:endnote>
  <w:endnote w:type="continuationSeparator" w:id="0">
    <w:p w:rsidR="00673932" w:rsidRDefault="00673932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32" w:rsidRDefault="00673932" w:rsidP="00F92C75">
      <w:r>
        <w:separator/>
      </w:r>
    </w:p>
  </w:footnote>
  <w:footnote w:type="continuationSeparator" w:id="0">
    <w:p w:rsidR="00673932" w:rsidRDefault="00673932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32" w:rsidRDefault="006739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932" w:rsidRDefault="006739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32" w:rsidRDefault="00673932" w:rsidP="00584209">
    <w:pPr>
      <w:pStyle w:val="Header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5A"/>
    <w:rsid w:val="0001142C"/>
    <w:rsid w:val="0001641F"/>
    <w:rsid w:val="00020026"/>
    <w:rsid w:val="00034FDC"/>
    <w:rsid w:val="00036B57"/>
    <w:rsid w:val="00067F06"/>
    <w:rsid w:val="0007439E"/>
    <w:rsid w:val="00075CAE"/>
    <w:rsid w:val="000839BC"/>
    <w:rsid w:val="00091389"/>
    <w:rsid w:val="000C747F"/>
    <w:rsid w:val="000E2B24"/>
    <w:rsid w:val="000F1D0E"/>
    <w:rsid w:val="00102D63"/>
    <w:rsid w:val="00117C73"/>
    <w:rsid w:val="00130B81"/>
    <w:rsid w:val="00146891"/>
    <w:rsid w:val="00147451"/>
    <w:rsid w:val="001514DF"/>
    <w:rsid w:val="00154058"/>
    <w:rsid w:val="00157383"/>
    <w:rsid w:val="00167240"/>
    <w:rsid w:val="00174274"/>
    <w:rsid w:val="001742ED"/>
    <w:rsid w:val="001A5CE1"/>
    <w:rsid w:val="001A644E"/>
    <w:rsid w:val="001B33D5"/>
    <w:rsid w:val="001D1734"/>
    <w:rsid w:val="001D2E16"/>
    <w:rsid w:val="001D6FB9"/>
    <w:rsid w:val="001E5643"/>
    <w:rsid w:val="001E71D6"/>
    <w:rsid w:val="001E7609"/>
    <w:rsid w:val="0023046D"/>
    <w:rsid w:val="0024693E"/>
    <w:rsid w:val="00246FFA"/>
    <w:rsid w:val="002500A7"/>
    <w:rsid w:val="00260B47"/>
    <w:rsid w:val="0026195F"/>
    <w:rsid w:val="002641FA"/>
    <w:rsid w:val="00265131"/>
    <w:rsid w:val="00280A2B"/>
    <w:rsid w:val="00283042"/>
    <w:rsid w:val="00285FD1"/>
    <w:rsid w:val="0029684F"/>
    <w:rsid w:val="002A51F3"/>
    <w:rsid w:val="002A649B"/>
    <w:rsid w:val="002A67AB"/>
    <w:rsid w:val="002D0A63"/>
    <w:rsid w:val="002D2BDD"/>
    <w:rsid w:val="002F714A"/>
    <w:rsid w:val="00312A08"/>
    <w:rsid w:val="0032746E"/>
    <w:rsid w:val="00327FF6"/>
    <w:rsid w:val="00336F8A"/>
    <w:rsid w:val="00374290"/>
    <w:rsid w:val="003906F8"/>
    <w:rsid w:val="003A34E6"/>
    <w:rsid w:val="003D4222"/>
    <w:rsid w:val="003E6033"/>
    <w:rsid w:val="003E6162"/>
    <w:rsid w:val="003E7DC6"/>
    <w:rsid w:val="003F448B"/>
    <w:rsid w:val="00420851"/>
    <w:rsid w:val="00432FF6"/>
    <w:rsid w:val="004456D6"/>
    <w:rsid w:val="00452B16"/>
    <w:rsid w:val="004664FD"/>
    <w:rsid w:val="0047077C"/>
    <w:rsid w:val="00473568"/>
    <w:rsid w:val="00474AB6"/>
    <w:rsid w:val="0048483C"/>
    <w:rsid w:val="004A7C0E"/>
    <w:rsid w:val="004B1B8A"/>
    <w:rsid w:val="004C0F6F"/>
    <w:rsid w:val="004C686E"/>
    <w:rsid w:val="005305BB"/>
    <w:rsid w:val="00530BE5"/>
    <w:rsid w:val="00537775"/>
    <w:rsid w:val="00545501"/>
    <w:rsid w:val="00560277"/>
    <w:rsid w:val="00584209"/>
    <w:rsid w:val="00587BF3"/>
    <w:rsid w:val="005A7A20"/>
    <w:rsid w:val="005B136B"/>
    <w:rsid w:val="005C087F"/>
    <w:rsid w:val="005C186F"/>
    <w:rsid w:val="005D04CB"/>
    <w:rsid w:val="005D0CCC"/>
    <w:rsid w:val="005D315E"/>
    <w:rsid w:val="005F17D1"/>
    <w:rsid w:val="005F18F9"/>
    <w:rsid w:val="0064323B"/>
    <w:rsid w:val="00653FD4"/>
    <w:rsid w:val="006627BA"/>
    <w:rsid w:val="006677E5"/>
    <w:rsid w:val="00673932"/>
    <w:rsid w:val="0068266C"/>
    <w:rsid w:val="00693009"/>
    <w:rsid w:val="006A32DE"/>
    <w:rsid w:val="006B5952"/>
    <w:rsid w:val="006C541C"/>
    <w:rsid w:val="006D7F56"/>
    <w:rsid w:val="006E0EAC"/>
    <w:rsid w:val="006F2FCA"/>
    <w:rsid w:val="00732CCE"/>
    <w:rsid w:val="00741478"/>
    <w:rsid w:val="007532BA"/>
    <w:rsid w:val="0075686F"/>
    <w:rsid w:val="00774A86"/>
    <w:rsid w:val="00777D8C"/>
    <w:rsid w:val="007811DB"/>
    <w:rsid w:val="00783A6B"/>
    <w:rsid w:val="007B0722"/>
    <w:rsid w:val="007C7B2F"/>
    <w:rsid w:val="007D5011"/>
    <w:rsid w:val="007E32FE"/>
    <w:rsid w:val="007E4C62"/>
    <w:rsid w:val="007E4E51"/>
    <w:rsid w:val="007E6832"/>
    <w:rsid w:val="007F42E1"/>
    <w:rsid w:val="007F65DA"/>
    <w:rsid w:val="007F6C6C"/>
    <w:rsid w:val="007F785A"/>
    <w:rsid w:val="00822747"/>
    <w:rsid w:val="008264DB"/>
    <w:rsid w:val="00840D9C"/>
    <w:rsid w:val="0085795D"/>
    <w:rsid w:val="00875ADF"/>
    <w:rsid w:val="00881C78"/>
    <w:rsid w:val="008B175C"/>
    <w:rsid w:val="008B54AD"/>
    <w:rsid w:val="008B57B1"/>
    <w:rsid w:val="008C2180"/>
    <w:rsid w:val="009120AD"/>
    <w:rsid w:val="009200DD"/>
    <w:rsid w:val="009237C8"/>
    <w:rsid w:val="009265AD"/>
    <w:rsid w:val="00927506"/>
    <w:rsid w:val="00941B47"/>
    <w:rsid w:val="009623D2"/>
    <w:rsid w:val="0096790F"/>
    <w:rsid w:val="00971C1D"/>
    <w:rsid w:val="009A7835"/>
    <w:rsid w:val="009B0BA9"/>
    <w:rsid w:val="009C1D35"/>
    <w:rsid w:val="009E6A84"/>
    <w:rsid w:val="00A0454D"/>
    <w:rsid w:val="00A04AEC"/>
    <w:rsid w:val="00A20472"/>
    <w:rsid w:val="00A24E18"/>
    <w:rsid w:val="00A312E5"/>
    <w:rsid w:val="00A34ED6"/>
    <w:rsid w:val="00A3681B"/>
    <w:rsid w:val="00A4158E"/>
    <w:rsid w:val="00A6383A"/>
    <w:rsid w:val="00A70464"/>
    <w:rsid w:val="00A76B22"/>
    <w:rsid w:val="00AA0A76"/>
    <w:rsid w:val="00AA6D8E"/>
    <w:rsid w:val="00AB22AA"/>
    <w:rsid w:val="00AC7811"/>
    <w:rsid w:val="00AD0932"/>
    <w:rsid w:val="00B166EA"/>
    <w:rsid w:val="00B567C1"/>
    <w:rsid w:val="00B70539"/>
    <w:rsid w:val="00B77230"/>
    <w:rsid w:val="00B83A84"/>
    <w:rsid w:val="00B9268C"/>
    <w:rsid w:val="00BA452F"/>
    <w:rsid w:val="00BA5194"/>
    <w:rsid w:val="00BC4587"/>
    <w:rsid w:val="00BC51D1"/>
    <w:rsid w:val="00C138DE"/>
    <w:rsid w:val="00C20165"/>
    <w:rsid w:val="00C319A9"/>
    <w:rsid w:val="00C359DB"/>
    <w:rsid w:val="00C43A80"/>
    <w:rsid w:val="00C545C2"/>
    <w:rsid w:val="00C77DEB"/>
    <w:rsid w:val="00C945C4"/>
    <w:rsid w:val="00CA1069"/>
    <w:rsid w:val="00CB2CB0"/>
    <w:rsid w:val="00CB6A38"/>
    <w:rsid w:val="00CB7216"/>
    <w:rsid w:val="00CE5A8F"/>
    <w:rsid w:val="00D57220"/>
    <w:rsid w:val="00D63F26"/>
    <w:rsid w:val="00D75E42"/>
    <w:rsid w:val="00D901E7"/>
    <w:rsid w:val="00D94506"/>
    <w:rsid w:val="00D97FE0"/>
    <w:rsid w:val="00DA1E99"/>
    <w:rsid w:val="00DA3879"/>
    <w:rsid w:val="00DA4105"/>
    <w:rsid w:val="00DC0029"/>
    <w:rsid w:val="00DC0AFE"/>
    <w:rsid w:val="00DD0B71"/>
    <w:rsid w:val="00E02B8A"/>
    <w:rsid w:val="00E15006"/>
    <w:rsid w:val="00E1534C"/>
    <w:rsid w:val="00E32DA0"/>
    <w:rsid w:val="00E34826"/>
    <w:rsid w:val="00E47F95"/>
    <w:rsid w:val="00E50DD8"/>
    <w:rsid w:val="00E551C1"/>
    <w:rsid w:val="00E61587"/>
    <w:rsid w:val="00E717C2"/>
    <w:rsid w:val="00E723E4"/>
    <w:rsid w:val="00E732B4"/>
    <w:rsid w:val="00E86ACD"/>
    <w:rsid w:val="00EA0F02"/>
    <w:rsid w:val="00EB35C6"/>
    <w:rsid w:val="00EB4B1D"/>
    <w:rsid w:val="00EC14E9"/>
    <w:rsid w:val="00EC443F"/>
    <w:rsid w:val="00EF1C7E"/>
    <w:rsid w:val="00EF5819"/>
    <w:rsid w:val="00F04DA0"/>
    <w:rsid w:val="00F250A5"/>
    <w:rsid w:val="00F2703F"/>
    <w:rsid w:val="00F41CBD"/>
    <w:rsid w:val="00F504A4"/>
    <w:rsid w:val="00F50CD9"/>
    <w:rsid w:val="00F51D57"/>
    <w:rsid w:val="00F60621"/>
    <w:rsid w:val="00F86BA7"/>
    <w:rsid w:val="00F92C75"/>
    <w:rsid w:val="00FA46EE"/>
    <w:rsid w:val="00FB3D79"/>
    <w:rsid w:val="00FB7271"/>
    <w:rsid w:val="00FD0711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5A"/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AD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0AD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F7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85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F785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785A"/>
    <w:rPr>
      <w:rFonts w:ascii="Times New Roman" w:hAnsi="Times New Roman" w:cs="Times New Roman"/>
      <w:b/>
      <w:spacing w:val="40"/>
      <w:kern w:val="28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F785A"/>
    <w:pPr>
      <w:ind w:right="1134"/>
      <w:jc w:val="center"/>
    </w:pPr>
    <w:rPr>
      <w:caps/>
      <w:sz w:val="24"/>
    </w:rPr>
  </w:style>
  <w:style w:type="paragraph" w:styleId="BodyTextIndent">
    <w:name w:val="Body Text Indent"/>
    <w:basedOn w:val="Normal"/>
    <w:link w:val="BodyTextIndentChar"/>
    <w:uiPriority w:val="99"/>
    <w:rsid w:val="007F785A"/>
    <w:pPr>
      <w:spacing w:before="60" w:after="60"/>
      <w:ind w:left="4536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785A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6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B22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Normal"/>
    <w:uiPriority w:val="99"/>
    <w:rsid w:val="001B33D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33D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pj">
    <w:name w:val="pj"/>
    <w:basedOn w:val="Normal"/>
    <w:uiPriority w:val="99"/>
    <w:rsid w:val="0032746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619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842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4209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A51F3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A51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E2C0B7D1A7540F187A1217A77D595721446F6395DBDB6E8B87C3488HEW5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641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</cp:lastModifiedBy>
  <cp:revision>5</cp:revision>
  <cp:lastPrinted>2020-08-09T13:55:00Z</cp:lastPrinted>
  <dcterms:created xsi:type="dcterms:W3CDTF">2020-08-07T13:40:00Z</dcterms:created>
  <dcterms:modified xsi:type="dcterms:W3CDTF">2020-08-17T13:16:00Z</dcterms:modified>
</cp:coreProperties>
</file>